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E9" w:rsidRPr="00A7555D" w:rsidRDefault="001970BC" w:rsidP="00A951E9">
      <w:pPr>
        <w:pStyle w:val="berschrift2Ordnungmitvoraufgehenderberschrift"/>
        <w:rPr>
          <w:lang w:val="en-GB"/>
        </w:rPr>
      </w:pPr>
      <w:bookmarkStart w:id="0" w:name="_GoBack"/>
      <w:bookmarkEnd w:id="0"/>
      <w:r w:rsidRPr="00A7555D">
        <w:rPr>
          <w:lang w:val="en-GB"/>
        </w:rPr>
        <w:t xml:space="preserve">Hans Jonas: </w:t>
      </w:r>
      <w:proofErr w:type="spellStart"/>
      <w:r w:rsidRPr="00A7555D">
        <w:rPr>
          <w:lang w:val="en-GB"/>
        </w:rPr>
        <w:t>Organismus</w:t>
      </w:r>
      <w:proofErr w:type="spellEnd"/>
      <w:r w:rsidRPr="00A7555D">
        <w:rPr>
          <w:lang w:val="en-GB"/>
        </w:rPr>
        <w:t xml:space="preserve"> und </w:t>
      </w:r>
      <w:proofErr w:type="spellStart"/>
      <w:r w:rsidRPr="00A7555D">
        <w:rPr>
          <w:lang w:val="en-GB"/>
        </w:rPr>
        <w:t>Freiheit</w:t>
      </w:r>
      <w:proofErr w:type="spellEnd"/>
    </w:p>
    <w:p w:rsidR="001970BC" w:rsidRPr="00A7555D" w:rsidRDefault="001970BC" w:rsidP="00A951E9">
      <w:pPr>
        <w:pStyle w:val="Absatzbndig"/>
        <w:rPr>
          <w:lang w:val="en-GB"/>
        </w:rPr>
      </w:pPr>
      <w:r w:rsidRPr="00A7555D">
        <w:rPr>
          <w:lang w:val="en-GB"/>
        </w:rPr>
        <w:t>Horst Gronke</w:t>
      </w:r>
    </w:p>
    <w:p w:rsidR="001970BC" w:rsidRPr="00A7555D" w:rsidRDefault="001970BC" w:rsidP="001970BC">
      <w:pPr>
        <w:pStyle w:val="Absatzeingerckt"/>
        <w:rPr>
          <w:lang w:val="en-GB"/>
        </w:rPr>
      </w:pPr>
    </w:p>
    <w:p w:rsidR="0092646B" w:rsidRPr="00A7555D" w:rsidRDefault="00DE716A" w:rsidP="001970BC">
      <w:pPr>
        <w:pStyle w:val="Absatzeingerckt"/>
        <w:ind w:firstLine="0"/>
        <w:rPr>
          <w:lang w:val="en-GB"/>
        </w:rPr>
      </w:pPr>
      <w:r w:rsidRPr="00A7555D">
        <w:rPr>
          <w:lang w:val="en-GB"/>
        </w:rPr>
        <w:t xml:space="preserve">In </w:t>
      </w:r>
      <w:r w:rsidR="00194BF7" w:rsidRPr="00A7555D">
        <w:rPr>
          <w:lang w:val="en-GB"/>
        </w:rPr>
        <w:t>his</w:t>
      </w:r>
      <w:r w:rsidRPr="00A7555D">
        <w:rPr>
          <w:lang w:val="en-GB"/>
        </w:rPr>
        <w:t xml:space="preserve"> letters</w:t>
      </w:r>
      <w:r w:rsidR="00194BF7" w:rsidRPr="00A7555D">
        <w:rPr>
          <w:lang w:val="en-GB"/>
        </w:rPr>
        <w:t xml:space="preserve"> to his wife Eleonore</w:t>
      </w:r>
      <w:r w:rsidR="00AB383A" w:rsidRPr="00A7555D">
        <w:rPr>
          <w:lang w:val="en-GB"/>
        </w:rPr>
        <w:t xml:space="preserve"> during his </w:t>
      </w:r>
      <w:r w:rsidR="00F067EA" w:rsidRPr="00A7555D">
        <w:rPr>
          <w:lang w:val="en-GB"/>
        </w:rPr>
        <w:t>time as a soldier</w:t>
      </w:r>
      <w:r w:rsidR="00AB383A" w:rsidRPr="00A7555D">
        <w:rPr>
          <w:lang w:val="en-GB"/>
        </w:rPr>
        <w:t xml:space="preserve"> of the Jewish Brigade Group from 1943-1945 Hans Jonas developed the fundamental ideas of a “philosophical biology”. </w:t>
      </w:r>
      <w:r w:rsidR="00F067EA" w:rsidRPr="00A7555D">
        <w:rPr>
          <w:lang w:val="en-GB"/>
        </w:rPr>
        <w:t>In the following two decennia he wrote a lot of essays about this topic which were collected in a volume under the</w:t>
      </w:r>
      <w:r w:rsidR="00AB383A" w:rsidRPr="00A7555D">
        <w:rPr>
          <w:lang w:val="en-GB"/>
        </w:rPr>
        <w:t xml:space="preserve"> title “The Phenomenon of Life”. The German version </w:t>
      </w:r>
      <w:r w:rsidR="00F067EA" w:rsidRPr="00A7555D">
        <w:rPr>
          <w:lang w:val="en-GB"/>
        </w:rPr>
        <w:t>was</w:t>
      </w:r>
      <w:r w:rsidR="00AB383A" w:rsidRPr="00A7555D">
        <w:rPr>
          <w:lang w:val="en-GB"/>
        </w:rPr>
        <w:t xml:space="preserve"> published in 1973 under the </w:t>
      </w:r>
      <w:r w:rsidR="00F067EA" w:rsidRPr="00A7555D">
        <w:rPr>
          <w:lang w:val="en-GB"/>
        </w:rPr>
        <w:t>more significant</w:t>
      </w:r>
      <w:r w:rsidR="00AB383A" w:rsidRPr="00A7555D">
        <w:rPr>
          <w:lang w:val="en-GB"/>
        </w:rPr>
        <w:t xml:space="preserve"> title “Organism and Freedom”</w:t>
      </w:r>
      <w:r w:rsidR="00806E55" w:rsidRPr="00A7555D">
        <w:rPr>
          <w:lang w:val="en-GB"/>
        </w:rPr>
        <w:t xml:space="preserve"> (</w:t>
      </w:r>
      <w:proofErr w:type="spellStart"/>
      <w:r w:rsidR="00806E55" w:rsidRPr="00A7555D">
        <w:rPr>
          <w:lang w:val="en-GB"/>
        </w:rPr>
        <w:t>OuF</w:t>
      </w:r>
      <w:proofErr w:type="spellEnd"/>
      <w:r w:rsidR="00806E55" w:rsidRPr="00A7555D">
        <w:rPr>
          <w:lang w:val="en-GB"/>
        </w:rPr>
        <w:t>)</w:t>
      </w:r>
      <w:r w:rsidR="00AB383A" w:rsidRPr="00A7555D">
        <w:rPr>
          <w:lang w:val="en-GB"/>
        </w:rPr>
        <w:t>.</w:t>
      </w:r>
    </w:p>
    <w:p w:rsidR="00AB383A" w:rsidRPr="00A7555D" w:rsidRDefault="00AB383A" w:rsidP="001970BC">
      <w:pPr>
        <w:pStyle w:val="Absatzeingerckt"/>
        <w:ind w:firstLine="0"/>
        <w:rPr>
          <w:lang w:val="en-GB"/>
        </w:rPr>
      </w:pPr>
      <w:r w:rsidRPr="00A7555D">
        <w:rPr>
          <w:lang w:val="en-GB"/>
        </w:rPr>
        <w:t>The sub</w:t>
      </w:r>
      <w:r w:rsidR="00F067EA" w:rsidRPr="00A7555D">
        <w:rPr>
          <w:lang w:val="en-GB"/>
        </w:rPr>
        <w:t>-</w:t>
      </w:r>
      <w:r w:rsidRPr="00A7555D">
        <w:rPr>
          <w:lang w:val="en-GB"/>
        </w:rPr>
        <w:t>title „Towards a philosophical biology” resp. “</w:t>
      </w:r>
      <w:proofErr w:type="spellStart"/>
      <w:r w:rsidRPr="00A7555D">
        <w:rPr>
          <w:lang w:val="en-GB"/>
        </w:rPr>
        <w:t>Ansätze</w:t>
      </w:r>
      <w:proofErr w:type="spellEnd"/>
      <w:r w:rsidRPr="00A7555D">
        <w:rPr>
          <w:lang w:val="en-GB"/>
        </w:rPr>
        <w:t xml:space="preserve"> </w:t>
      </w:r>
      <w:proofErr w:type="spellStart"/>
      <w:r w:rsidRPr="00A7555D">
        <w:rPr>
          <w:lang w:val="en-GB"/>
        </w:rPr>
        <w:t>zu</w:t>
      </w:r>
      <w:proofErr w:type="spellEnd"/>
      <w:r w:rsidRPr="00A7555D">
        <w:rPr>
          <w:lang w:val="en-GB"/>
        </w:rPr>
        <w:t xml:space="preserve"> </w:t>
      </w:r>
      <w:proofErr w:type="spellStart"/>
      <w:r w:rsidRPr="00A7555D">
        <w:rPr>
          <w:lang w:val="en-GB"/>
        </w:rPr>
        <w:t>einer</w:t>
      </w:r>
      <w:proofErr w:type="spellEnd"/>
      <w:r w:rsidRPr="00A7555D">
        <w:rPr>
          <w:lang w:val="en-GB"/>
        </w:rPr>
        <w:t xml:space="preserve"> </w:t>
      </w:r>
      <w:proofErr w:type="spellStart"/>
      <w:r w:rsidRPr="00A7555D">
        <w:rPr>
          <w:lang w:val="en-GB"/>
        </w:rPr>
        <w:t>philosophischen</w:t>
      </w:r>
      <w:proofErr w:type="spellEnd"/>
      <w:r w:rsidRPr="00A7555D">
        <w:rPr>
          <w:lang w:val="en-GB"/>
        </w:rPr>
        <w:t xml:space="preserve"> </w:t>
      </w:r>
      <w:proofErr w:type="spellStart"/>
      <w:r w:rsidRPr="00A7555D">
        <w:rPr>
          <w:lang w:val="en-GB"/>
        </w:rPr>
        <w:t>Biologie</w:t>
      </w:r>
      <w:proofErr w:type="spellEnd"/>
      <w:r w:rsidRPr="00A7555D">
        <w:rPr>
          <w:lang w:val="en-GB"/>
        </w:rPr>
        <w:t xml:space="preserve">“ is </w:t>
      </w:r>
      <w:proofErr w:type="spellStart"/>
      <w:r w:rsidR="00F067EA" w:rsidRPr="00A7555D">
        <w:rPr>
          <w:lang w:val="en-GB"/>
        </w:rPr>
        <w:t>acutally</w:t>
      </w:r>
      <w:proofErr w:type="spellEnd"/>
      <w:r w:rsidR="00F067EA" w:rsidRPr="00A7555D">
        <w:rPr>
          <w:lang w:val="en-GB"/>
        </w:rPr>
        <w:t xml:space="preserve"> incorrect</w:t>
      </w:r>
      <w:r w:rsidRPr="00A7555D">
        <w:rPr>
          <w:lang w:val="en-GB"/>
        </w:rPr>
        <w:t>, as Jonas</w:t>
      </w:r>
      <w:r w:rsidR="00F067EA" w:rsidRPr="00A7555D">
        <w:rPr>
          <w:lang w:val="en-GB"/>
        </w:rPr>
        <w:t xml:space="preserve"> </w:t>
      </w:r>
      <w:proofErr w:type="spellStart"/>
      <w:r w:rsidR="00F067EA" w:rsidRPr="00A7555D">
        <w:rPr>
          <w:lang w:val="en-GB"/>
        </w:rPr>
        <w:t>himseld</w:t>
      </w:r>
      <w:proofErr w:type="spellEnd"/>
      <w:r w:rsidR="00F067EA" w:rsidRPr="00A7555D">
        <w:rPr>
          <w:lang w:val="en-GB"/>
        </w:rPr>
        <w:t xml:space="preserve"> admitted later in an interview</w:t>
      </w:r>
      <w:r w:rsidRPr="00A7555D">
        <w:rPr>
          <w:lang w:val="en-GB"/>
        </w:rPr>
        <w:t xml:space="preserve">. </w:t>
      </w:r>
      <w:r w:rsidR="00F067EA" w:rsidRPr="00A7555D">
        <w:rPr>
          <w:lang w:val="en-GB"/>
        </w:rPr>
        <w:t>This book</w:t>
      </w:r>
      <w:r w:rsidRPr="00A7555D">
        <w:rPr>
          <w:lang w:val="en-GB"/>
        </w:rPr>
        <w:t xml:space="preserve"> is about a </w:t>
      </w:r>
      <w:proofErr w:type="spellStart"/>
      <w:r w:rsidRPr="00A7555D">
        <w:rPr>
          <w:lang w:val="en-GB"/>
        </w:rPr>
        <w:t>philosopy</w:t>
      </w:r>
      <w:proofErr w:type="spellEnd"/>
      <w:r w:rsidRPr="00A7555D">
        <w:rPr>
          <w:lang w:val="en-GB"/>
        </w:rPr>
        <w:t xml:space="preserve"> of life, namely the </w:t>
      </w:r>
      <w:r w:rsidRPr="00A7555D">
        <w:rPr>
          <w:i/>
          <w:lang w:val="en-GB"/>
        </w:rPr>
        <w:t>organic</w:t>
      </w:r>
      <w:r w:rsidRPr="00A7555D">
        <w:rPr>
          <w:lang w:val="en-GB"/>
        </w:rPr>
        <w:t xml:space="preserve"> and the </w:t>
      </w:r>
      <w:r w:rsidRPr="00A7555D">
        <w:rPr>
          <w:i/>
          <w:lang w:val="en-GB"/>
        </w:rPr>
        <w:t>mental</w:t>
      </w:r>
      <w:r w:rsidRPr="00A7555D">
        <w:rPr>
          <w:lang w:val="en-GB"/>
        </w:rPr>
        <w:t xml:space="preserve"> life. This philosophy </w:t>
      </w:r>
      <w:r w:rsidR="00F067EA" w:rsidRPr="00A7555D">
        <w:rPr>
          <w:lang w:val="en-GB"/>
        </w:rPr>
        <w:t xml:space="preserve">of life </w:t>
      </w:r>
      <w:r w:rsidRPr="00A7555D">
        <w:rPr>
          <w:lang w:val="en-GB"/>
        </w:rPr>
        <w:t xml:space="preserve">includes also the findings of </w:t>
      </w:r>
      <w:r w:rsidR="00F067EA" w:rsidRPr="00A7555D">
        <w:rPr>
          <w:lang w:val="en-GB"/>
        </w:rPr>
        <w:t xml:space="preserve">the natural </w:t>
      </w:r>
      <w:r w:rsidRPr="00A7555D">
        <w:rPr>
          <w:lang w:val="en-GB"/>
        </w:rPr>
        <w:t>s</w:t>
      </w:r>
      <w:r w:rsidR="00806E55" w:rsidRPr="00A7555D">
        <w:rPr>
          <w:lang w:val="en-GB"/>
        </w:rPr>
        <w:t>c</w:t>
      </w:r>
      <w:r w:rsidRPr="00A7555D">
        <w:rPr>
          <w:lang w:val="en-GB"/>
        </w:rPr>
        <w:t>ience</w:t>
      </w:r>
      <w:r w:rsidR="00F067EA" w:rsidRPr="00A7555D">
        <w:rPr>
          <w:lang w:val="en-GB"/>
        </w:rPr>
        <w:t>s</w:t>
      </w:r>
      <w:r w:rsidRPr="00A7555D">
        <w:rPr>
          <w:lang w:val="en-GB"/>
        </w:rPr>
        <w:t>, especially biology, but, of course, also the hum</w:t>
      </w:r>
      <w:r w:rsidR="00F067EA" w:rsidRPr="00A7555D">
        <w:rPr>
          <w:lang w:val="en-GB"/>
        </w:rPr>
        <w:t>anities</w:t>
      </w:r>
      <w:r w:rsidRPr="00A7555D">
        <w:rPr>
          <w:lang w:val="en-GB"/>
        </w:rPr>
        <w:t>.</w:t>
      </w:r>
    </w:p>
    <w:p w:rsidR="00806E55" w:rsidRPr="00A7555D" w:rsidRDefault="00806E55" w:rsidP="00A951E9">
      <w:pPr>
        <w:pStyle w:val="Absatzeingerckt"/>
        <w:rPr>
          <w:lang w:val="en-GB"/>
        </w:rPr>
      </w:pPr>
      <w:r w:rsidRPr="00A7555D">
        <w:rPr>
          <w:lang w:val="en-GB"/>
        </w:rPr>
        <w:t>What it is about in “</w:t>
      </w:r>
      <w:proofErr w:type="spellStart"/>
      <w:r w:rsidRPr="00A7555D">
        <w:rPr>
          <w:lang w:val="en-GB"/>
        </w:rPr>
        <w:t>OuF</w:t>
      </w:r>
      <w:proofErr w:type="spellEnd"/>
      <w:r w:rsidRPr="00A7555D">
        <w:rPr>
          <w:lang w:val="en-GB"/>
        </w:rPr>
        <w:t xml:space="preserve">” is the </w:t>
      </w:r>
      <w:r w:rsidR="00F067EA" w:rsidRPr="00A7555D">
        <w:rPr>
          <w:lang w:val="en-GB"/>
        </w:rPr>
        <w:t>overcoming</w:t>
      </w:r>
      <w:r w:rsidRPr="00A7555D">
        <w:rPr>
          <w:lang w:val="en-GB"/>
        </w:rPr>
        <w:t xml:space="preserve"> of the dualistic frame of </w:t>
      </w:r>
      <w:r w:rsidR="00F067EA" w:rsidRPr="00A7555D">
        <w:rPr>
          <w:lang w:val="en-GB"/>
        </w:rPr>
        <w:t>modern</w:t>
      </w:r>
      <w:r w:rsidRPr="00A7555D">
        <w:rPr>
          <w:lang w:val="en-GB"/>
        </w:rPr>
        <w:t xml:space="preserve"> philosophy and s</w:t>
      </w:r>
      <w:r w:rsidR="00F067EA" w:rsidRPr="00A7555D">
        <w:rPr>
          <w:lang w:val="en-GB"/>
        </w:rPr>
        <w:t>c</w:t>
      </w:r>
      <w:r w:rsidRPr="00A7555D">
        <w:rPr>
          <w:lang w:val="en-GB"/>
        </w:rPr>
        <w:t xml:space="preserve">ience. His ontological approach based </w:t>
      </w:r>
      <w:r w:rsidR="009B5BB7" w:rsidRPr="00A7555D">
        <w:rPr>
          <w:lang w:val="en-GB"/>
        </w:rPr>
        <w:t>on the</w:t>
      </w:r>
      <w:r w:rsidRPr="00A7555D">
        <w:rPr>
          <w:lang w:val="en-GB"/>
        </w:rPr>
        <w:t xml:space="preserve"> thes</w:t>
      </w:r>
      <w:r w:rsidR="009B5BB7" w:rsidRPr="00A7555D">
        <w:rPr>
          <w:lang w:val="en-GB"/>
        </w:rPr>
        <w:t>i</w:t>
      </w:r>
      <w:r w:rsidRPr="00A7555D">
        <w:rPr>
          <w:lang w:val="en-GB"/>
        </w:rPr>
        <w:t xml:space="preserve">s that </w:t>
      </w:r>
      <w:r w:rsidR="009B5BB7" w:rsidRPr="00A7555D">
        <w:rPr>
          <w:lang w:val="en-GB"/>
        </w:rPr>
        <w:t xml:space="preserve">the being of reality is </w:t>
      </w:r>
      <w:proofErr w:type="spellStart"/>
      <w:r w:rsidR="009B5BB7" w:rsidRPr="00A7555D">
        <w:rPr>
          <w:lang w:val="en-GB"/>
        </w:rPr>
        <w:t>essentialy</w:t>
      </w:r>
      <w:proofErr w:type="spellEnd"/>
      <w:r w:rsidR="009B5BB7" w:rsidRPr="00A7555D">
        <w:rPr>
          <w:lang w:val="en-GB"/>
        </w:rPr>
        <w:t xml:space="preserve"> incorporated in the living organism</w:t>
      </w:r>
      <w:r w:rsidRPr="00A7555D">
        <w:rPr>
          <w:lang w:val="en-GB"/>
        </w:rPr>
        <w:t xml:space="preserve">, </w:t>
      </w:r>
      <w:r w:rsidR="009B5BB7" w:rsidRPr="00A7555D">
        <w:rPr>
          <w:lang w:val="en-GB"/>
        </w:rPr>
        <w:t xml:space="preserve">goes beyond </w:t>
      </w:r>
      <w:r w:rsidRPr="00A7555D">
        <w:rPr>
          <w:lang w:val="en-GB"/>
        </w:rPr>
        <w:t xml:space="preserve">other existential-ontological (Heidegger) and </w:t>
      </w:r>
      <w:r w:rsidR="009B5BB7" w:rsidRPr="00A7555D">
        <w:rPr>
          <w:lang w:val="en-GB"/>
        </w:rPr>
        <w:t xml:space="preserve">body-phenomenological </w:t>
      </w:r>
      <w:r w:rsidRPr="00A7555D">
        <w:rPr>
          <w:lang w:val="en-GB"/>
        </w:rPr>
        <w:t>(</w:t>
      </w:r>
      <w:proofErr w:type="spellStart"/>
      <w:r w:rsidRPr="00A7555D">
        <w:rPr>
          <w:lang w:val="en-GB"/>
        </w:rPr>
        <w:t>Merleau-Ponty</w:t>
      </w:r>
      <w:proofErr w:type="spellEnd"/>
      <w:r w:rsidRPr="00A7555D">
        <w:rPr>
          <w:lang w:val="en-GB"/>
        </w:rPr>
        <w:t xml:space="preserve">) </w:t>
      </w:r>
      <w:r w:rsidR="009B5BB7" w:rsidRPr="00A7555D">
        <w:rPr>
          <w:lang w:val="en-GB"/>
        </w:rPr>
        <w:t>approaches</w:t>
      </w:r>
      <w:r w:rsidRPr="00A7555D">
        <w:rPr>
          <w:lang w:val="en-GB"/>
        </w:rPr>
        <w:t xml:space="preserve"> </w:t>
      </w:r>
      <w:proofErr w:type="spellStart"/>
      <w:r w:rsidR="009B5BB7" w:rsidRPr="00A7555D">
        <w:rPr>
          <w:lang w:val="en-GB"/>
        </w:rPr>
        <w:t>critizising</w:t>
      </w:r>
      <w:proofErr w:type="spellEnd"/>
      <w:r w:rsidRPr="00A7555D">
        <w:rPr>
          <w:lang w:val="en-GB"/>
        </w:rPr>
        <w:t xml:space="preserve"> dualism.</w:t>
      </w:r>
    </w:p>
    <w:p w:rsidR="002D235D" w:rsidRPr="00A7555D" w:rsidRDefault="002D235D" w:rsidP="00FF409C">
      <w:pPr>
        <w:pStyle w:val="Absatzeingerckt"/>
        <w:rPr>
          <w:lang w:val="en-GB"/>
        </w:rPr>
      </w:pPr>
      <w:r w:rsidRPr="00A7555D">
        <w:rPr>
          <w:lang w:val="en-GB"/>
        </w:rPr>
        <w:t>The key-</w:t>
      </w:r>
      <w:r w:rsidR="002C0EB2" w:rsidRPr="00A7555D">
        <w:rPr>
          <w:lang w:val="en-GB"/>
        </w:rPr>
        <w:t>concept of h</w:t>
      </w:r>
      <w:r w:rsidRPr="00A7555D">
        <w:rPr>
          <w:lang w:val="en-GB"/>
        </w:rPr>
        <w:t xml:space="preserve">is approach is “intentionality”, not the theoretical intentionality of a pure subject of </w:t>
      </w:r>
      <w:r w:rsidR="002C0EB2" w:rsidRPr="00A7555D">
        <w:rPr>
          <w:lang w:val="en-GB"/>
        </w:rPr>
        <w:t>cognition</w:t>
      </w:r>
      <w:r w:rsidRPr="00A7555D">
        <w:rPr>
          <w:lang w:val="en-GB"/>
        </w:rPr>
        <w:t xml:space="preserve"> and perception, but the </w:t>
      </w:r>
      <w:r w:rsidRPr="00A7555D">
        <w:rPr>
          <w:i/>
          <w:lang w:val="en-GB"/>
        </w:rPr>
        <w:t>(</w:t>
      </w:r>
      <w:r w:rsidR="002C0EB2" w:rsidRPr="00A7555D">
        <w:rPr>
          <w:i/>
          <w:lang w:val="en-GB"/>
        </w:rPr>
        <w:t>body</w:t>
      </w:r>
      <w:r w:rsidRPr="00A7555D">
        <w:rPr>
          <w:i/>
          <w:lang w:val="en-GB"/>
        </w:rPr>
        <w:t>-)</w:t>
      </w:r>
      <w:r w:rsidR="002C0EB2" w:rsidRPr="00A7555D">
        <w:rPr>
          <w:i/>
          <w:sz w:val="2"/>
          <w:szCs w:val="2"/>
          <w:lang w:val="en-GB"/>
        </w:rPr>
        <w:t xml:space="preserve"> </w:t>
      </w:r>
      <w:r w:rsidRPr="00A7555D">
        <w:rPr>
          <w:i/>
          <w:lang w:val="en-GB"/>
        </w:rPr>
        <w:t xml:space="preserve">pragmatical intentionality </w:t>
      </w:r>
      <w:r w:rsidRPr="00A7555D">
        <w:rPr>
          <w:lang w:val="en-GB"/>
        </w:rPr>
        <w:t>of a sub</w:t>
      </w:r>
      <w:r w:rsidR="002C0EB2" w:rsidRPr="00A7555D">
        <w:rPr>
          <w:lang w:val="en-GB"/>
        </w:rPr>
        <w:t>j</w:t>
      </w:r>
      <w:r w:rsidRPr="00A7555D">
        <w:rPr>
          <w:lang w:val="en-GB"/>
        </w:rPr>
        <w:t xml:space="preserve">ect that “cares” </w:t>
      </w:r>
      <w:r w:rsidR="002C0EB2" w:rsidRPr="00A7555D">
        <w:rPr>
          <w:lang w:val="en-GB"/>
        </w:rPr>
        <w:t>on</w:t>
      </w:r>
      <w:r w:rsidRPr="00A7555D">
        <w:rPr>
          <w:lang w:val="en-GB"/>
        </w:rPr>
        <w:t xml:space="preserve"> his being, </w:t>
      </w:r>
      <w:r w:rsidR="002C0EB2" w:rsidRPr="00A7555D">
        <w:rPr>
          <w:lang w:val="en-GB"/>
        </w:rPr>
        <w:t>on</w:t>
      </w:r>
      <w:r w:rsidRPr="00A7555D">
        <w:rPr>
          <w:lang w:val="en-GB"/>
        </w:rPr>
        <w:t xml:space="preserve"> his self</w:t>
      </w:r>
      <w:r w:rsidR="002C0EB2" w:rsidRPr="00A7555D">
        <w:rPr>
          <w:lang w:val="en-GB"/>
        </w:rPr>
        <w:t>-preservation</w:t>
      </w:r>
      <w:r w:rsidRPr="00A7555D">
        <w:rPr>
          <w:lang w:val="en-GB"/>
        </w:rPr>
        <w:t xml:space="preserve"> and </w:t>
      </w:r>
      <w:r w:rsidR="002C0EB2" w:rsidRPr="00A7555D">
        <w:rPr>
          <w:lang w:val="en-GB"/>
        </w:rPr>
        <w:t xml:space="preserve">his </w:t>
      </w:r>
      <w:r w:rsidRPr="00A7555D">
        <w:rPr>
          <w:lang w:val="en-GB"/>
        </w:rPr>
        <w:t>freedom. The “evolutionary teleology“, sketche</w:t>
      </w:r>
      <w:r w:rsidR="00FB12C0" w:rsidRPr="00A7555D">
        <w:rPr>
          <w:lang w:val="en-GB"/>
        </w:rPr>
        <w:t>d</w:t>
      </w:r>
      <w:r w:rsidRPr="00A7555D">
        <w:rPr>
          <w:lang w:val="en-GB"/>
        </w:rPr>
        <w:t xml:space="preserve"> by Hans </w:t>
      </w:r>
      <w:r w:rsidR="00FB12C0" w:rsidRPr="00A7555D">
        <w:rPr>
          <w:lang w:val="en-GB"/>
        </w:rPr>
        <w:t xml:space="preserve">Jonas in </w:t>
      </w:r>
      <w:r w:rsidR="00A1056D" w:rsidRPr="00A7555D">
        <w:rPr>
          <w:lang w:val="en-GB"/>
        </w:rPr>
        <w:t>contrast to</w:t>
      </w:r>
      <w:r w:rsidR="00FB12C0" w:rsidRPr="00A7555D">
        <w:rPr>
          <w:lang w:val="en-GB"/>
        </w:rPr>
        <w:t xml:space="preserve"> the theory of a purely materialistic world</w:t>
      </w:r>
      <w:r w:rsidR="002C0EB2" w:rsidRPr="00A7555D">
        <w:rPr>
          <w:lang w:val="en-GB"/>
        </w:rPr>
        <w:t>-process</w:t>
      </w:r>
      <w:r w:rsidR="00FB12C0" w:rsidRPr="00A7555D">
        <w:rPr>
          <w:lang w:val="en-GB"/>
        </w:rPr>
        <w:t xml:space="preserve">, </w:t>
      </w:r>
      <w:r w:rsidR="002C0EB2" w:rsidRPr="00A7555D">
        <w:rPr>
          <w:lang w:val="en-GB"/>
        </w:rPr>
        <w:t>underpins</w:t>
      </w:r>
      <w:r w:rsidR="00FB12C0" w:rsidRPr="00A7555D">
        <w:rPr>
          <w:lang w:val="en-GB"/>
        </w:rPr>
        <w:t xml:space="preserve"> this thes</w:t>
      </w:r>
      <w:r w:rsidR="00A1056D" w:rsidRPr="00A7555D">
        <w:rPr>
          <w:lang w:val="en-GB"/>
        </w:rPr>
        <w:t>i</w:t>
      </w:r>
      <w:r w:rsidR="00FB12C0" w:rsidRPr="00A7555D">
        <w:rPr>
          <w:lang w:val="en-GB"/>
        </w:rPr>
        <w:t>s of intentionality of living being</w:t>
      </w:r>
      <w:r w:rsidR="00A1056D" w:rsidRPr="00A7555D">
        <w:rPr>
          <w:lang w:val="en-GB"/>
        </w:rPr>
        <w:t>s</w:t>
      </w:r>
      <w:r w:rsidR="00FB12C0" w:rsidRPr="00A7555D">
        <w:rPr>
          <w:lang w:val="en-GB"/>
        </w:rPr>
        <w:t xml:space="preserve"> (and of a quasi-intentionality of nature in general).</w:t>
      </w:r>
    </w:p>
    <w:p w:rsidR="00FB12C0" w:rsidRPr="00A7555D" w:rsidRDefault="00FB12C0" w:rsidP="00F16951">
      <w:pPr>
        <w:pStyle w:val="Absatzeingerckt"/>
        <w:rPr>
          <w:lang w:val="en-GB"/>
        </w:rPr>
      </w:pPr>
      <w:r w:rsidRPr="00A7555D">
        <w:rPr>
          <w:lang w:val="en-GB"/>
        </w:rPr>
        <w:t xml:space="preserve">What are the </w:t>
      </w:r>
      <w:r w:rsidR="00A1056D" w:rsidRPr="00A7555D">
        <w:rPr>
          <w:lang w:val="en-GB"/>
        </w:rPr>
        <w:t>limitations</w:t>
      </w:r>
      <w:r w:rsidRPr="00A7555D">
        <w:rPr>
          <w:lang w:val="en-GB"/>
        </w:rPr>
        <w:t xml:space="preserve"> of this approach? To my opinion the most obvious </w:t>
      </w:r>
      <w:r w:rsidR="00A1056D" w:rsidRPr="00A7555D">
        <w:rPr>
          <w:lang w:val="en-GB"/>
        </w:rPr>
        <w:t>limitation</w:t>
      </w:r>
      <w:r w:rsidRPr="00A7555D">
        <w:rPr>
          <w:lang w:val="en-GB"/>
        </w:rPr>
        <w:t xml:space="preserve"> is </w:t>
      </w:r>
      <w:r w:rsidR="00A1056D" w:rsidRPr="00A7555D">
        <w:rPr>
          <w:lang w:val="en-GB"/>
        </w:rPr>
        <w:t xml:space="preserve">its </w:t>
      </w:r>
      <w:proofErr w:type="spellStart"/>
      <w:r w:rsidR="00A1056D" w:rsidRPr="00A7555D">
        <w:rPr>
          <w:lang w:val="en-GB"/>
        </w:rPr>
        <w:t>underdeterminedness</w:t>
      </w:r>
      <w:proofErr w:type="spellEnd"/>
      <w:r w:rsidRPr="00A7555D">
        <w:rPr>
          <w:lang w:val="en-GB"/>
        </w:rPr>
        <w:t xml:space="preserve"> of </w:t>
      </w:r>
      <w:r w:rsidR="00297EF1" w:rsidRPr="00A7555D">
        <w:rPr>
          <w:lang w:val="en-GB"/>
        </w:rPr>
        <w:t>“</w:t>
      </w:r>
      <w:r w:rsidRPr="00A7555D">
        <w:rPr>
          <w:lang w:val="en-GB"/>
        </w:rPr>
        <w:t>freedom</w:t>
      </w:r>
      <w:r w:rsidR="00297EF1" w:rsidRPr="00A7555D">
        <w:rPr>
          <w:lang w:val="en-GB"/>
        </w:rPr>
        <w:t>”</w:t>
      </w:r>
      <w:r w:rsidRPr="00A7555D">
        <w:rPr>
          <w:lang w:val="en-GB"/>
        </w:rPr>
        <w:t xml:space="preserve">, namely </w:t>
      </w:r>
      <w:r w:rsidR="00A1056D" w:rsidRPr="00A7555D">
        <w:rPr>
          <w:lang w:val="en-GB"/>
        </w:rPr>
        <w:t>its</w:t>
      </w:r>
      <w:r w:rsidRPr="00A7555D">
        <w:rPr>
          <w:lang w:val="en-GB"/>
        </w:rPr>
        <w:t xml:space="preserve"> </w:t>
      </w:r>
      <w:r w:rsidR="00A1056D" w:rsidRPr="00A7555D">
        <w:rPr>
          <w:lang w:val="en-GB"/>
        </w:rPr>
        <w:t>restricted</w:t>
      </w:r>
      <w:r w:rsidRPr="00A7555D">
        <w:rPr>
          <w:lang w:val="en-GB"/>
        </w:rPr>
        <w:t xml:space="preserve"> orientation at the subject-object</w:t>
      </w:r>
      <w:r w:rsidR="00297EF1" w:rsidRPr="00A7555D">
        <w:rPr>
          <w:lang w:val="en-GB"/>
        </w:rPr>
        <w:t>- or I-world-relation</w:t>
      </w:r>
      <w:r w:rsidR="00A1056D" w:rsidRPr="00A7555D">
        <w:rPr>
          <w:lang w:val="en-GB"/>
        </w:rPr>
        <w:t>, an orientation</w:t>
      </w:r>
      <w:r w:rsidR="00297EF1" w:rsidRPr="00A7555D">
        <w:rPr>
          <w:lang w:val="en-GB"/>
        </w:rPr>
        <w:t xml:space="preserve"> that is influenced by </w:t>
      </w:r>
      <w:r w:rsidR="00A1056D" w:rsidRPr="00A7555D">
        <w:rPr>
          <w:lang w:val="en-GB"/>
        </w:rPr>
        <w:t xml:space="preserve">Edmund </w:t>
      </w:r>
      <w:proofErr w:type="spellStart"/>
      <w:r w:rsidR="00A1056D" w:rsidRPr="00A7555D">
        <w:rPr>
          <w:lang w:val="en-GB"/>
        </w:rPr>
        <w:t>Husserls</w:t>
      </w:r>
      <w:proofErr w:type="spellEnd"/>
      <w:r w:rsidR="00A1056D" w:rsidRPr="00A7555D">
        <w:rPr>
          <w:lang w:val="en-GB"/>
        </w:rPr>
        <w:t xml:space="preserve"> phenomenological c</w:t>
      </w:r>
      <w:r w:rsidR="00297EF1" w:rsidRPr="00A7555D">
        <w:rPr>
          <w:lang w:val="en-GB"/>
        </w:rPr>
        <w:t xml:space="preserve">oncept of </w:t>
      </w:r>
      <w:r w:rsidR="00A7555D">
        <w:rPr>
          <w:lang w:val="en-GB"/>
        </w:rPr>
        <w:t>(ego-cogito-</w:t>
      </w:r>
      <w:proofErr w:type="spellStart"/>
      <w:r w:rsidR="00A7555D">
        <w:rPr>
          <w:lang w:val="en-GB"/>
        </w:rPr>
        <w:t>cogitatum</w:t>
      </w:r>
      <w:proofErr w:type="spellEnd"/>
      <w:r w:rsidR="00A7555D">
        <w:rPr>
          <w:lang w:val="en-GB"/>
        </w:rPr>
        <w:t xml:space="preserve">-) </w:t>
      </w:r>
      <w:r w:rsidR="00297EF1" w:rsidRPr="00A7555D">
        <w:rPr>
          <w:lang w:val="en-GB"/>
        </w:rPr>
        <w:t xml:space="preserve">intentionality. Therefore Jonas is not </w:t>
      </w:r>
      <w:r w:rsidR="00927170" w:rsidRPr="00A7555D">
        <w:rPr>
          <w:lang w:val="en-GB"/>
        </w:rPr>
        <w:t xml:space="preserve">aware of the </w:t>
      </w:r>
      <w:r w:rsidR="00297EF1" w:rsidRPr="00A7555D">
        <w:rPr>
          <w:lang w:val="en-GB"/>
        </w:rPr>
        <w:t>“</w:t>
      </w:r>
      <w:proofErr w:type="spellStart"/>
      <w:r w:rsidR="00297EF1" w:rsidRPr="00A7555D">
        <w:rPr>
          <w:lang w:val="en-GB"/>
        </w:rPr>
        <w:t>Leibapriori</w:t>
      </w:r>
      <w:proofErr w:type="spellEnd"/>
      <w:r w:rsidR="00297EF1" w:rsidRPr="00A7555D">
        <w:rPr>
          <w:lang w:val="en-GB"/>
        </w:rPr>
        <w:t>” (</w:t>
      </w:r>
      <w:proofErr w:type="spellStart"/>
      <w:r w:rsidR="00297EF1" w:rsidRPr="00A7555D">
        <w:rPr>
          <w:lang w:val="en-GB"/>
        </w:rPr>
        <w:t>Apel</w:t>
      </w:r>
      <w:proofErr w:type="spellEnd"/>
      <w:r w:rsidR="00297EF1" w:rsidRPr="00A7555D">
        <w:rPr>
          <w:lang w:val="en-GB"/>
        </w:rPr>
        <w:t>) that is constitutive for</w:t>
      </w:r>
      <w:r w:rsidR="00A1056D" w:rsidRPr="00A7555D">
        <w:rPr>
          <w:lang w:val="en-GB"/>
        </w:rPr>
        <w:t xml:space="preserve"> the</w:t>
      </w:r>
      <w:r w:rsidR="00297EF1" w:rsidRPr="00A7555D">
        <w:rPr>
          <w:lang w:val="en-GB"/>
        </w:rPr>
        <w:t xml:space="preserve"> pragmatic </w:t>
      </w:r>
      <w:r w:rsidR="00297EF1" w:rsidRPr="00A7555D">
        <w:rPr>
          <w:i/>
          <w:lang w:val="en-GB"/>
        </w:rPr>
        <w:t>inter</w:t>
      </w:r>
      <w:r w:rsidR="00297EF1" w:rsidRPr="00A7555D">
        <w:rPr>
          <w:lang w:val="en-GB"/>
        </w:rPr>
        <w:t>-</w:t>
      </w:r>
      <w:proofErr w:type="spellStart"/>
      <w:r w:rsidR="00297EF1" w:rsidRPr="00A7555D">
        <w:rPr>
          <w:lang w:val="en-GB"/>
        </w:rPr>
        <w:t>intenionality</w:t>
      </w:r>
      <w:proofErr w:type="spellEnd"/>
      <w:r w:rsidR="00927170" w:rsidRPr="00A7555D">
        <w:rPr>
          <w:lang w:val="en-GB"/>
        </w:rPr>
        <w:t xml:space="preserve"> –</w:t>
      </w:r>
      <w:r w:rsidR="00297EF1" w:rsidRPr="00A7555D">
        <w:rPr>
          <w:lang w:val="en-GB"/>
        </w:rPr>
        <w:t xml:space="preserve"> that means for the </w:t>
      </w:r>
      <w:r w:rsidR="00927170" w:rsidRPr="00A7555D">
        <w:rPr>
          <w:lang w:val="en-GB"/>
        </w:rPr>
        <w:t>physically mediated</w:t>
      </w:r>
      <w:r w:rsidR="00297EF1" w:rsidRPr="00A7555D">
        <w:rPr>
          <w:lang w:val="en-GB"/>
        </w:rPr>
        <w:t xml:space="preserve"> use of signs.</w:t>
      </w:r>
      <w:r w:rsidR="00F16951" w:rsidRPr="00A7555D">
        <w:rPr>
          <w:lang w:val="en-GB"/>
        </w:rPr>
        <w:t xml:space="preserve"> Jonas cannot explain </w:t>
      </w:r>
      <w:r w:rsidR="00927170" w:rsidRPr="00A7555D">
        <w:rPr>
          <w:lang w:val="en-GB"/>
        </w:rPr>
        <w:t>adequately</w:t>
      </w:r>
      <w:r w:rsidR="00F16951" w:rsidRPr="00A7555D">
        <w:rPr>
          <w:lang w:val="en-GB"/>
        </w:rPr>
        <w:t xml:space="preserve"> the revolutionary </w:t>
      </w:r>
      <w:r w:rsidR="00927170" w:rsidRPr="00A7555D">
        <w:rPr>
          <w:lang w:val="en-GB"/>
        </w:rPr>
        <w:t>quantum leap</w:t>
      </w:r>
      <w:r w:rsidR="00F16951" w:rsidRPr="00A7555D">
        <w:rPr>
          <w:lang w:val="en-GB"/>
        </w:rPr>
        <w:t xml:space="preserve"> of animalistic freedom to </w:t>
      </w:r>
      <w:r w:rsidR="00927170" w:rsidRPr="00A7555D">
        <w:rPr>
          <w:lang w:val="en-GB"/>
        </w:rPr>
        <w:t xml:space="preserve">the </w:t>
      </w:r>
      <w:r w:rsidR="00F16951" w:rsidRPr="00A7555D">
        <w:rPr>
          <w:lang w:val="en-GB"/>
        </w:rPr>
        <w:t>human freedom of a communi</w:t>
      </w:r>
      <w:r w:rsidR="00927170" w:rsidRPr="00A7555D">
        <w:rPr>
          <w:lang w:val="en-GB"/>
        </w:rPr>
        <w:t>cation community.</w:t>
      </w:r>
    </w:p>
    <w:sectPr w:rsidR="00FB12C0" w:rsidRPr="00A7555D" w:rsidSect="000B133C">
      <w:headerReference w:type="even" r:id="rId8"/>
      <w:headerReference w:type="default" r:id="rId9"/>
      <w:footerReference w:type="first" r:id="rId10"/>
      <w:footnotePr>
        <w:numRestart w:val="eachSect"/>
      </w:footnotePr>
      <w:endnotePr>
        <w:numFmt w:val="decimal"/>
        <w:numRestart w:val="eachSect"/>
      </w:endnotePr>
      <w:type w:val="oddPage"/>
      <w:pgSz w:w="8737" w:h="12916"/>
      <w:pgMar w:top="1418" w:right="1134" w:bottom="1134" w:left="1134" w:header="964" w:footer="1021" w:gutter="0"/>
      <w:pgNumType w:fmt="upperRoman" w:start="8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92B" w:rsidRDefault="007C692B" w:rsidP="00CA299B">
      <w:pPr>
        <w:spacing w:line="20" w:lineRule="exact"/>
      </w:pPr>
    </w:p>
  </w:endnote>
  <w:endnote w:type="continuationSeparator" w:id="0">
    <w:p w:rsidR="007C692B" w:rsidRDefault="007C692B" w:rsidP="00CA299B">
      <w:pPr>
        <w:spacing w:line="20" w:lineRule="exact"/>
      </w:pPr>
    </w:p>
  </w:endnote>
  <w:endnote w:type="continuationNotice" w:id="1">
    <w:p w:rsidR="007C692B" w:rsidRDefault="007C692B" w:rsidP="00CA299B">
      <w:pPr>
        <w:spacing w:line="20" w:lineRule="exac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22" w:rsidRPr="00484411" w:rsidRDefault="00671791" w:rsidP="003D6243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1363F8">
      <w:rPr>
        <w:noProof/>
      </w:rPr>
      <w:t>151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92B" w:rsidRDefault="007C692B"/>
  </w:footnote>
  <w:footnote w:type="continuationSeparator" w:id="0">
    <w:p w:rsidR="007C692B" w:rsidRDefault="007C692B"/>
  </w:footnote>
  <w:footnote w:type="continuationNotice" w:id="1">
    <w:p w:rsidR="007C692B" w:rsidRDefault="007C69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22" w:rsidRPr="009052B2" w:rsidRDefault="005A4922" w:rsidP="009052B2">
    <w:pPr>
      <w:pStyle w:val="Kopfzeile"/>
      <w:rPr>
        <w:szCs w:val="18"/>
      </w:rPr>
    </w:pPr>
    <w:r>
      <w:rPr>
        <w:szCs w:val="18"/>
      </w:rPr>
      <w:t>Anmerkungen des Herausgebers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922" w:rsidRPr="009052B2" w:rsidRDefault="005A4922" w:rsidP="009052B2">
    <w:pPr>
      <w:pStyle w:val="Kopfzeile"/>
      <w:jc w:val="right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812"/>
    <w:multiLevelType w:val="multilevel"/>
    <w:tmpl w:val="64B6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2408B"/>
    <w:multiLevelType w:val="hybridMultilevel"/>
    <w:tmpl w:val="A70883E4"/>
    <w:lvl w:ilvl="0" w:tplc="2C4CE44E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 w:tplc="91E43C0C">
      <w:start w:val="1"/>
      <w:numFmt w:val="decimal"/>
      <w:lvlText w:val="%2.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05110"/>
    <w:multiLevelType w:val="singleLevel"/>
    <w:tmpl w:val="982ECBDC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0B4F0AE9"/>
    <w:multiLevelType w:val="hybridMultilevel"/>
    <w:tmpl w:val="2D8CB5D6"/>
    <w:lvl w:ilvl="0" w:tplc="BB6EF0D2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55E51"/>
    <w:multiLevelType w:val="hybridMultilevel"/>
    <w:tmpl w:val="FD9E510C"/>
    <w:lvl w:ilvl="0" w:tplc="A7F4EAA4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Garamond" w:eastAsia="Times New Roman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C7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D4A5FC8"/>
    <w:multiLevelType w:val="hybridMultilevel"/>
    <w:tmpl w:val="C082EC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2014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2E4B211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31D3288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33630FAA"/>
    <w:multiLevelType w:val="singleLevel"/>
    <w:tmpl w:val="5A5AC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EC3CB3"/>
    <w:multiLevelType w:val="hybridMultilevel"/>
    <w:tmpl w:val="B78E69BE"/>
    <w:lvl w:ilvl="0" w:tplc="76DA07F2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740C4B"/>
    <w:multiLevelType w:val="hybridMultilevel"/>
    <w:tmpl w:val="9C04EE5E"/>
    <w:lvl w:ilvl="0" w:tplc="76DA07F2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7F4B1B"/>
    <w:multiLevelType w:val="hybridMultilevel"/>
    <w:tmpl w:val="3D766BAE"/>
    <w:lvl w:ilvl="0" w:tplc="7CC618DC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901E87"/>
    <w:multiLevelType w:val="hybridMultilevel"/>
    <w:tmpl w:val="E690B15E"/>
    <w:lvl w:ilvl="0" w:tplc="E1FC0BCC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5227A4"/>
    <w:multiLevelType w:val="singleLevel"/>
    <w:tmpl w:val="6F4C42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71E707E"/>
    <w:multiLevelType w:val="singleLevel"/>
    <w:tmpl w:val="F2622D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7" w15:restartNumberingAfterBreak="0">
    <w:nsid w:val="578B2665"/>
    <w:multiLevelType w:val="hybridMultilevel"/>
    <w:tmpl w:val="04021C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A71AF2"/>
    <w:multiLevelType w:val="multilevel"/>
    <w:tmpl w:val="FB5EEF28"/>
    <w:lvl w:ilvl="0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73C45"/>
    <w:multiLevelType w:val="hybridMultilevel"/>
    <w:tmpl w:val="B07ACAFC"/>
    <w:lvl w:ilvl="0" w:tplc="400A45BE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AB140A"/>
    <w:multiLevelType w:val="hybridMultilevel"/>
    <w:tmpl w:val="A96280AA"/>
    <w:lvl w:ilvl="0" w:tplc="92BA97A8">
      <w:start w:val="1"/>
      <w:numFmt w:val="upperRoman"/>
      <w:lvlText w:val="%1."/>
      <w:lvlJc w:val="left"/>
      <w:pPr>
        <w:ind w:left="1004" w:hanging="720"/>
      </w:pPr>
      <w:rPr>
        <w:rFonts w:ascii="Garamond" w:eastAsia="Times New Roman" w:hAnsi="Garamond" w:cs="Arial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0214FD"/>
    <w:multiLevelType w:val="hybridMultilevel"/>
    <w:tmpl w:val="AF7E2506"/>
    <w:lvl w:ilvl="0" w:tplc="1D663A0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00CC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5F4F37A7"/>
    <w:multiLevelType w:val="hybridMultilevel"/>
    <w:tmpl w:val="ECAC443A"/>
    <w:lvl w:ilvl="0" w:tplc="A3022C7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62E52B39"/>
    <w:multiLevelType w:val="hybridMultilevel"/>
    <w:tmpl w:val="C10EF01C"/>
    <w:lvl w:ilvl="0" w:tplc="A3F206E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66B02B9C"/>
    <w:multiLevelType w:val="multilevel"/>
    <w:tmpl w:val="89F6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1A62CF"/>
    <w:multiLevelType w:val="hybridMultilevel"/>
    <w:tmpl w:val="B10EDE22"/>
    <w:lvl w:ilvl="0" w:tplc="FFFFFFFF">
      <w:start w:val="4"/>
      <w:numFmt w:val="bullet"/>
      <w:lvlText w:val=""/>
      <w:lvlJc w:val="left"/>
      <w:pPr>
        <w:ind w:left="644" w:hanging="360"/>
      </w:pPr>
      <w:rPr>
        <w:rFonts w:ascii="Symbol" w:eastAsia="Times New Roman" w:hAnsi="Symbol" w:cs="Times New Roman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imSun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imSun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imSun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A2255C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6B3E02D2"/>
    <w:multiLevelType w:val="hybridMultilevel"/>
    <w:tmpl w:val="61FC85F6"/>
    <w:lvl w:ilvl="0" w:tplc="CCA4339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 w15:restartNumberingAfterBreak="0">
    <w:nsid w:val="6D911A74"/>
    <w:multiLevelType w:val="hybridMultilevel"/>
    <w:tmpl w:val="13BA1E8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6640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1" w15:restartNumberingAfterBreak="0">
    <w:nsid w:val="7720501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2" w15:restartNumberingAfterBreak="0">
    <w:nsid w:val="77793421"/>
    <w:multiLevelType w:val="singleLevel"/>
    <w:tmpl w:val="30BA9A42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sz w:val="16"/>
      </w:rPr>
    </w:lvl>
  </w:abstractNum>
  <w:abstractNum w:abstractNumId="33" w15:restartNumberingAfterBreak="0">
    <w:nsid w:val="78995D42"/>
    <w:multiLevelType w:val="hybridMultilevel"/>
    <w:tmpl w:val="D52A2F72"/>
    <w:lvl w:ilvl="0" w:tplc="1E5ABFC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78BC27A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5" w15:restartNumberingAfterBreak="0">
    <w:nsid w:val="7B0716A3"/>
    <w:multiLevelType w:val="hybridMultilevel"/>
    <w:tmpl w:val="66508892"/>
    <w:lvl w:ilvl="0" w:tplc="FFFFFFFF">
      <w:numFmt w:val="bullet"/>
      <w:lvlText w:val=""/>
      <w:lvlJc w:val="left"/>
      <w:pPr>
        <w:ind w:left="644" w:hanging="360"/>
      </w:pPr>
      <w:rPr>
        <w:rFonts w:ascii="Symbol" w:eastAsia="Times New Roman" w:hAnsi="Symbol" w:cs="Times New Roman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SimSun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SimSun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SimSun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C907EA8"/>
    <w:multiLevelType w:val="hybridMultilevel"/>
    <w:tmpl w:val="901C245A"/>
    <w:lvl w:ilvl="0" w:tplc="BB6EF0D2">
      <w:start w:val="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5"/>
  </w:num>
  <w:num w:numId="4">
    <w:abstractNumId w:val="5"/>
  </w:num>
  <w:num w:numId="5">
    <w:abstractNumId w:val="8"/>
  </w:num>
  <w:num w:numId="6">
    <w:abstractNumId w:val="34"/>
  </w:num>
  <w:num w:numId="7">
    <w:abstractNumId w:val="9"/>
  </w:num>
  <w:num w:numId="8">
    <w:abstractNumId w:val="31"/>
  </w:num>
  <w:num w:numId="9">
    <w:abstractNumId w:val="30"/>
  </w:num>
  <w:num w:numId="10">
    <w:abstractNumId w:val="27"/>
  </w:num>
  <w:num w:numId="11">
    <w:abstractNumId w:val="22"/>
  </w:num>
  <w:num w:numId="12">
    <w:abstractNumId w:val="7"/>
  </w:num>
  <w:num w:numId="13">
    <w:abstractNumId w:val="13"/>
  </w:num>
  <w:num w:numId="14">
    <w:abstractNumId w:val="17"/>
  </w:num>
  <w:num w:numId="15">
    <w:abstractNumId w:val="1"/>
  </w:num>
  <w:num w:numId="16">
    <w:abstractNumId w:val="19"/>
  </w:num>
  <w:num w:numId="17">
    <w:abstractNumId w:val="12"/>
  </w:num>
  <w:num w:numId="18">
    <w:abstractNumId w:val="11"/>
  </w:num>
  <w:num w:numId="19">
    <w:abstractNumId w:val="10"/>
  </w:num>
  <w:num w:numId="20">
    <w:abstractNumId w:val="16"/>
  </w:num>
  <w:num w:numId="21">
    <w:abstractNumId w:val="32"/>
  </w:num>
  <w:num w:numId="22">
    <w:abstractNumId w:val="15"/>
  </w:num>
  <w:num w:numId="23">
    <w:abstractNumId w:val="2"/>
  </w:num>
  <w:num w:numId="24">
    <w:abstractNumId w:val="0"/>
  </w:num>
  <w:num w:numId="25">
    <w:abstractNumId w:val="3"/>
  </w:num>
  <w:num w:numId="26">
    <w:abstractNumId w:val="4"/>
  </w:num>
  <w:num w:numId="27">
    <w:abstractNumId w:val="36"/>
  </w:num>
  <w:num w:numId="28">
    <w:abstractNumId w:val="18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5"/>
  </w:num>
  <w:num w:numId="33">
    <w:abstractNumId w:val="29"/>
  </w:num>
  <w:num w:numId="34">
    <w:abstractNumId w:val="23"/>
  </w:num>
  <w:num w:numId="35">
    <w:abstractNumId w:val="24"/>
  </w:num>
  <w:num w:numId="36">
    <w:abstractNumId w:val="33"/>
  </w:num>
  <w:num w:numId="37">
    <w:abstractNumId w:val="28"/>
  </w:num>
  <w:num w:numId="38">
    <w:abstractNumId w:val="1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SpellingErrors/>
  <w:hideGrammaticalError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142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numRestart w:val="eachSect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1B"/>
    <w:rsid w:val="00001224"/>
    <w:rsid w:val="000015C5"/>
    <w:rsid w:val="00002E25"/>
    <w:rsid w:val="00004878"/>
    <w:rsid w:val="0000551B"/>
    <w:rsid w:val="000067ED"/>
    <w:rsid w:val="00007561"/>
    <w:rsid w:val="00010353"/>
    <w:rsid w:val="000107A9"/>
    <w:rsid w:val="00014E65"/>
    <w:rsid w:val="00015029"/>
    <w:rsid w:val="00015D87"/>
    <w:rsid w:val="000171A9"/>
    <w:rsid w:val="000200B4"/>
    <w:rsid w:val="00021300"/>
    <w:rsid w:val="000213CA"/>
    <w:rsid w:val="00024B2C"/>
    <w:rsid w:val="00025887"/>
    <w:rsid w:val="00025AA5"/>
    <w:rsid w:val="00026377"/>
    <w:rsid w:val="000263D3"/>
    <w:rsid w:val="00026CDD"/>
    <w:rsid w:val="0003051A"/>
    <w:rsid w:val="000317D5"/>
    <w:rsid w:val="0003219D"/>
    <w:rsid w:val="0003282E"/>
    <w:rsid w:val="0003298E"/>
    <w:rsid w:val="0003358F"/>
    <w:rsid w:val="0003377B"/>
    <w:rsid w:val="00034268"/>
    <w:rsid w:val="00034DEE"/>
    <w:rsid w:val="00034FD9"/>
    <w:rsid w:val="000363B7"/>
    <w:rsid w:val="000365FC"/>
    <w:rsid w:val="0004119D"/>
    <w:rsid w:val="000416D4"/>
    <w:rsid w:val="000418F9"/>
    <w:rsid w:val="00042335"/>
    <w:rsid w:val="000443B7"/>
    <w:rsid w:val="0004654C"/>
    <w:rsid w:val="00046881"/>
    <w:rsid w:val="00047069"/>
    <w:rsid w:val="00047BF1"/>
    <w:rsid w:val="00050361"/>
    <w:rsid w:val="00050533"/>
    <w:rsid w:val="00050C3D"/>
    <w:rsid w:val="00051721"/>
    <w:rsid w:val="0005226B"/>
    <w:rsid w:val="0005336C"/>
    <w:rsid w:val="0005385A"/>
    <w:rsid w:val="00053A91"/>
    <w:rsid w:val="000547E3"/>
    <w:rsid w:val="00056684"/>
    <w:rsid w:val="0005700C"/>
    <w:rsid w:val="00057899"/>
    <w:rsid w:val="00060913"/>
    <w:rsid w:val="00060C58"/>
    <w:rsid w:val="000610FE"/>
    <w:rsid w:val="00061CF7"/>
    <w:rsid w:val="000623C3"/>
    <w:rsid w:val="00062B08"/>
    <w:rsid w:val="00063945"/>
    <w:rsid w:val="00065376"/>
    <w:rsid w:val="00065390"/>
    <w:rsid w:val="000656CF"/>
    <w:rsid w:val="00066BA9"/>
    <w:rsid w:val="00067181"/>
    <w:rsid w:val="00067F2B"/>
    <w:rsid w:val="000705F8"/>
    <w:rsid w:val="00071D5E"/>
    <w:rsid w:val="00076774"/>
    <w:rsid w:val="00076A95"/>
    <w:rsid w:val="00076FDA"/>
    <w:rsid w:val="00077FC6"/>
    <w:rsid w:val="000805AF"/>
    <w:rsid w:val="0008124A"/>
    <w:rsid w:val="00081470"/>
    <w:rsid w:val="00082606"/>
    <w:rsid w:val="00083849"/>
    <w:rsid w:val="0008400B"/>
    <w:rsid w:val="0008650D"/>
    <w:rsid w:val="0008665E"/>
    <w:rsid w:val="00086BA2"/>
    <w:rsid w:val="00087063"/>
    <w:rsid w:val="0008747C"/>
    <w:rsid w:val="0008773D"/>
    <w:rsid w:val="00087D8F"/>
    <w:rsid w:val="000935F8"/>
    <w:rsid w:val="00093984"/>
    <w:rsid w:val="00093A3F"/>
    <w:rsid w:val="00094110"/>
    <w:rsid w:val="00094CC4"/>
    <w:rsid w:val="00094F3C"/>
    <w:rsid w:val="00095D9E"/>
    <w:rsid w:val="000962A1"/>
    <w:rsid w:val="000968F7"/>
    <w:rsid w:val="00097F42"/>
    <w:rsid w:val="000A0789"/>
    <w:rsid w:val="000A0A4A"/>
    <w:rsid w:val="000A0AA3"/>
    <w:rsid w:val="000A0D57"/>
    <w:rsid w:val="000A1C5A"/>
    <w:rsid w:val="000A22A5"/>
    <w:rsid w:val="000A2525"/>
    <w:rsid w:val="000A2A68"/>
    <w:rsid w:val="000A2B75"/>
    <w:rsid w:val="000A306D"/>
    <w:rsid w:val="000A3879"/>
    <w:rsid w:val="000A3E07"/>
    <w:rsid w:val="000A3E83"/>
    <w:rsid w:val="000A41AC"/>
    <w:rsid w:val="000A51D4"/>
    <w:rsid w:val="000A5767"/>
    <w:rsid w:val="000A5BB1"/>
    <w:rsid w:val="000A6A00"/>
    <w:rsid w:val="000A7509"/>
    <w:rsid w:val="000B05BC"/>
    <w:rsid w:val="000B133C"/>
    <w:rsid w:val="000B1D4E"/>
    <w:rsid w:val="000B2932"/>
    <w:rsid w:val="000B299E"/>
    <w:rsid w:val="000B3DAC"/>
    <w:rsid w:val="000B422A"/>
    <w:rsid w:val="000B613F"/>
    <w:rsid w:val="000B681C"/>
    <w:rsid w:val="000B68B4"/>
    <w:rsid w:val="000B7515"/>
    <w:rsid w:val="000B7904"/>
    <w:rsid w:val="000C3390"/>
    <w:rsid w:val="000C4407"/>
    <w:rsid w:val="000C4933"/>
    <w:rsid w:val="000C527D"/>
    <w:rsid w:val="000C548A"/>
    <w:rsid w:val="000C5A00"/>
    <w:rsid w:val="000D17B2"/>
    <w:rsid w:val="000D1E73"/>
    <w:rsid w:val="000D21EC"/>
    <w:rsid w:val="000D24D9"/>
    <w:rsid w:val="000D26D2"/>
    <w:rsid w:val="000D297C"/>
    <w:rsid w:val="000D30C0"/>
    <w:rsid w:val="000D30C7"/>
    <w:rsid w:val="000D318D"/>
    <w:rsid w:val="000D3907"/>
    <w:rsid w:val="000D4720"/>
    <w:rsid w:val="000D5C59"/>
    <w:rsid w:val="000D639B"/>
    <w:rsid w:val="000D6812"/>
    <w:rsid w:val="000D7956"/>
    <w:rsid w:val="000E099E"/>
    <w:rsid w:val="000E0A2C"/>
    <w:rsid w:val="000E0ADA"/>
    <w:rsid w:val="000E0DD1"/>
    <w:rsid w:val="000E1F29"/>
    <w:rsid w:val="000E1F47"/>
    <w:rsid w:val="000E2D3C"/>
    <w:rsid w:val="000E3925"/>
    <w:rsid w:val="000E3E14"/>
    <w:rsid w:val="000E4C2E"/>
    <w:rsid w:val="000E4E64"/>
    <w:rsid w:val="000E5168"/>
    <w:rsid w:val="000E51AB"/>
    <w:rsid w:val="000E5734"/>
    <w:rsid w:val="000E6540"/>
    <w:rsid w:val="000E69AD"/>
    <w:rsid w:val="000E6A07"/>
    <w:rsid w:val="000F0FED"/>
    <w:rsid w:val="000F17D7"/>
    <w:rsid w:val="000F2F5C"/>
    <w:rsid w:val="000F3206"/>
    <w:rsid w:val="000F465D"/>
    <w:rsid w:val="000F4E7F"/>
    <w:rsid w:val="00100218"/>
    <w:rsid w:val="00100E39"/>
    <w:rsid w:val="001015E2"/>
    <w:rsid w:val="00101A31"/>
    <w:rsid w:val="00101B45"/>
    <w:rsid w:val="00102A22"/>
    <w:rsid w:val="00103243"/>
    <w:rsid w:val="0010367C"/>
    <w:rsid w:val="001036D5"/>
    <w:rsid w:val="00103CD7"/>
    <w:rsid w:val="00106140"/>
    <w:rsid w:val="00111A3E"/>
    <w:rsid w:val="00112F10"/>
    <w:rsid w:val="001141A3"/>
    <w:rsid w:val="001156F4"/>
    <w:rsid w:val="001162F0"/>
    <w:rsid w:val="00116B3F"/>
    <w:rsid w:val="00116F6D"/>
    <w:rsid w:val="001172B8"/>
    <w:rsid w:val="001176FD"/>
    <w:rsid w:val="00117E0F"/>
    <w:rsid w:val="00120210"/>
    <w:rsid w:val="0012280F"/>
    <w:rsid w:val="00123E3B"/>
    <w:rsid w:val="001242FE"/>
    <w:rsid w:val="00124CB0"/>
    <w:rsid w:val="001258F9"/>
    <w:rsid w:val="00126031"/>
    <w:rsid w:val="001271B5"/>
    <w:rsid w:val="00127ADD"/>
    <w:rsid w:val="00127BE3"/>
    <w:rsid w:val="00130559"/>
    <w:rsid w:val="00131096"/>
    <w:rsid w:val="00131476"/>
    <w:rsid w:val="001322DB"/>
    <w:rsid w:val="00132D0E"/>
    <w:rsid w:val="0013387C"/>
    <w:rsid w:val="001339B2"/>
    <w:rsid w:val="00133BF1"/>
    <w:rsid w:val="00133DA8"/>
    <w:rsid w:val="0013415C"/>
    <w:rsid w:val="00134327"/>
    <w:rsid w:val="0013513F"/>
    <w:rsid w:val="001363F8"/>
    <w:rsid w:val="00136E6F"/>
    <w:rsid w:val="001373A6"/>
    <w:rsid w:val="00137458"/>
    <w:rsid w:val="001412C9"/>
    <w:rsid w:val="0014198B"/>
    <w:rsid w:val="00143868"/>
    <w:rsid w:val="00143E6A"/>
    <w:rsid w:val="0014455B"/>
    <w:rsid w:val="00145F8B"/>
    <w:rsid w:val="00146BD8"/>
    <w:rsid w:val="00146F94"/>
    <w:rsid w:val="0014720F"/>
    <w:rsid w:val="0014770E"/>
    <w:rsid w:val="00152252"/>
    <w:rsid w:val="00153087"/>
    <w:rsid w:val="0015496C"/>
    <w:rsid w:val="00154975"/>
    <w:rsid w:val="00154A90"/>
    <w:rsid w:val="00155355"/>
    <w:rsid w:val="001559FF"/>
    <w:rsid w:val="001560DB"/>
    <w:rsid w:val="00156B43"/>
    <w:rsid w:val="00160296"/>
    <w:rsid w:val="00160437"/>
    <w:rsid w:val="00160EAC"/>
    <w:rsid w:val="0016104C"/>
    <w:rsid w:val="0016127B"/>
    <w:rsid w:val="00162A96"/>
    <w:rsid w:val="00164619"/>
    <w:rsid w:val="00165532"/>
    <w:rsid w:val="00166407"/>
    <w:rsid w:val="001664AE"/>
    <w:rsid w:val="001664EC"/>
    <w:rsid w:val="00166682"/>
    <w:rsid w:val="00167CB9"/>
    <w:rsid w:val="00167DBD"/>
    <w:rsid w:val="00171824"/>
    <w:rsid w:val="00171EED"/>
    <w:rsid w:val="00172171"/>
    <w:rsid w:val="00173784"/>
    <w:rsid w:val="00174593"/>
    <w:rsid w:val="00174C8A"/>
    <w:rsid w:val="00175446"/>
    <w:rsid w:val="001754FF"/>
    <w:rsid w:val="00175957"/>
    <w:rsid w:val="00176F4A"/>
    <w:rsid w:val="00176F90"/>
    <w:rsid w:val="00180451"/>
    <w:rsid w:val="001804A7"/>
    <w:rsid w:val="0018095F"/>
    <w:rsid w:val="001811E9"/>
    <w:rsid w:val="00181D82"/>
    <w:rsid w:val="0018255A"/>
    <w:rsid w:val="00183191"/>
    <w:rsid w:val="00183C8F"/>
    <w:rsid w:val="0018487F"/>
    <w:rsid w:val="00184F0C"/>
    <w:rsid w:val="0018575B"/>
    <w:rsid w:val="001859B2"/>
    <w:rsid w:val="00186E56"/>
    <w:rsid w:val="001879DE"/>
    <w:rsid w:val="001903B3"/>
    <w:rsid w:val="00190CE4"/>
    <w:rsid w:val="0019185F"/>
    <w:rsid w:val="00191938"/>
    <w:rsid w:val="00191AC8"/>
    <w:rsid w:val="001929BC"/>
    <w:rsid w:val="0019373C"/>
    <w:rsid w:val="0019389F"/>
    <w:rsid w:val="00193BC9"/>
    <w:rsid w:val="001942D9"/>
    <w:rsid w:val="00194BF7"/>
    <w:rsid w:val="00195085"/>
    <w:rsid w:val="001970BC"/>
    <w:rsid w:val="00197D93"/>
    <w:rsid w:val="00197DF4"/>
    <w:rsid w:val="001A0E2B"/>
    <w:rsid w:val="001A17E1"/>
    <w:rsid w:val="001A21A6"/>
    <w:rsid w:val="001A3062"/>
    <w:rsid w:val="001A3DDA"/>
    <w:rsid w:val="001A4FC8"/>
    <w:rsid w:val="001A7B34"/>
    <w:rsid w:val="001B1374"/>
    <w:rsid w:val="001B2D98"/>
    <w:rsid w:val="001B3491"/>
    <w:rsid w:val="001B37FD"/>
    <w:rsid w:val="001B4599"/>
    <w:rsid w:val="001B4607"/>
    <w:rsid w:val="001B5B3C"/>
    <w:rsid w:val="001B5E3F"/>
    <w:rsid w:val="001B6D04"/>
    <w:rsid w:val="001C07AE"/>
    <w:rsid w:val="001C08F3"/>
    <w:rsid w:val="001C2BB6"/>
    <w:rsid w:val="001C389A"/>
    <w:rsid w:val="001C4222"/>
    <w:rsid w:val="001C4C03"/>
    <w:rsid w:val="001C5289"/>
    <w:rsid w:val="001C6518"/>
    <w:rsid w:val="001C6A73"/>
    <w:rsid w:val="001D1115"/>
    <w:rsid w:val="001D1B5C"/>
    <w:rsid w:val="001D1DCF"/>
    <w:rsid w:val="001D20CF"/>
    <w:rsid w:val="001D245E"/>
    <w:rsid w:val="001D3AAC"/>
    <w:rsid w:val="001D4385"/>
    <w:rsid w:val="001D4D9F"/>
    <w:rsid w:val="001D598E"/>
    <w:rsid w:val="001D6C76"/>
    <w:rsid w:val="001D6E8A"/>
    <w:rsid w:val="001D7975"/>
    <w:rsid w:val="001D7E03"/>
    <w:rsid w:val="001E0DCA"/>
    <w:rsid w:val="001E2828"/>
    <w:rsid w:val="001E34E1"/>
    <w:rsid w:val="001E3550"/>
    <w:rsid w:val="001E41FA"/>
    <w:rsid w:val="001E4A06"/>
    <w:rsid w:val="001E55A5"/>
    <w:rsid w:val="001E5ECC"/>
    <w:rsid w:val="001E665A"/>
    <w:rsid w:val="001E7597"/>
    <w:rsid w:val="001F018B"/>
    <w:rsid w:val="001F02B3"/>
    <w:rsid w:val="001F2750"/>
    <w:rsid w:val="001F2C74"/>
    <w:rsid w:val="001F2EF1"/>
    <w:rsid w:val="001F4129"/>
    <w:rsid w:val="001F5B1E"/>
    <w:rsid w:val="001F73A7"/>
    <w:rsid w:val="001F7B2B"/>
    <w:rsid w:val="001F7DE5"/>
    <w:rsid w:val="0020024F"/>
    <w:rsid w:val="002005A9"/>
    <w:rsid w:val="00202149"/>
    <w:rsid w:val="0020256F"/>
    <w:rsid w:val="002026FA"/>
    <w:rsid w:val="00202B87"/>
    <w:rsid w:val="00202F87"/>
    <w:rsid w:val="00203F77"/>
    <w:rsid w:val="00204620"/>
    <w:rsid w:val="00204A02"/>
    <w:rsid w:val="00204F11"/>
    <w:rsid w:val="002057AA"/>
    <w:rsid w:val="00205917"/>
    <w:rsid w:val="0020646E"/>
    <w:rsid w:val="002064AA"/>
    <w:rsid w:val="00207F59"/>
    <w:rsid w:val="002102DA"/>
    <w:rsid w:val="0021197C"/>
    <w:rsid w:val="00213030"/>
    <w:rsid w:val="00213532"/>
    <w:rsid w:val="00213615"/>
    <w:rsid w:val="00214055"/>
    <w:rsid w:val="00214978"/>
    <w:rsid w:val="00214982"/>
    <w:rsid w:val="002153C6"/>
    <w:rsid w:val="00215458"/>
    <w:rsid w:val="002157D3"/>
    <w:rsid w:val="0021683B"/>
    <w:rsid w:val="00217F3B"/>
    <w:rsid w:val="00220160"/>
    <w:rsid w:val="0022367B"/>
    <w:rsid w:val="00223C58"/>
    <w:rsid w:val="0022440E"/>
    <w:rsid w:val="0022465A"/>
    <w:rsid w:val="00225886"/>
    <w:rsid w:val="002259CC"/>
    <w:rsid w:val="00226952"/>
    <w:rsid w:val="00226961"/>
    <w:rsid w:val="00227A5A"/>
    <w:rsid w:val="00230973"/>
    <w:rsid w:val="00231C49"/>
    <w:rsid w:val="00231CEC"/>
    <w:rsid w:val="002327DB"/>
    <w:rsid w:val="002328D7"/>
    <w:rsid w:val="00233A40"/>
    <w:rsid w:val="00233ABD"/>
    <w:rsid w:val="00233EEB"/>
    <w:rsid w:val="00236B6A"/>
    <w:rsid w:val="00236C86"/>
    <w:rsid w:val="0023742A"/>
    <w:rsid w:val="00237C99"/>
    <w:rsid w:val="002405C4"/>
    <w:rsid w:val="002406A2"/>
    <w:rsid w:val="002406E3"/>
    <w:rsid w:val="00240984"/>
    <w:rsid w:val="00240DBF"/>
    <w:rsid w:val="002418AF"/>
    <w:rsid w:val="002418E2"/>
    <w:rsid w:val="00243EC5"/>
    <w:rsid w:val="002446B7"/>
    <w:rsid w:val="00244A36"/>
    <w:rsid w:val="00246D21"/>
    <w:rsid w:val="00247B48"/>
    <w:rsid w:val="00250774"/>
    <w:rsid w:val="002511C6"/>
    <w:rsid w:val="00252845"/>
    <w:rsid w:val="002529A0"/>
    <w:rsid w:val="00252AB2"/>
    <w:rsid w:val="00252F76"/>
    <w:rsid w:val="0025413D"/>
    <w:rsid w:val="00254248"/>
    <w:rsid w:val="00254533"/>
    <w:rsid w:val="00254BD0"/>
    <w:rsid w:val="00254EF8"/>
    <w:rsid w:val="00255147"/>
    <w:rsid w:val="002554FA"/>
    <w:rsid w:val="00256944"/>
    <w:rsid w:val="002570FE"/>
    <w:rsid w:val="002603AF"/>
    <w:rsid w:val="00261F84"/>
    <w:rsid w:val="0026481E"/>
    <w:rsid w:val="002649E9"/>
    <w:rsid w:val="002651F8"/>
    <w:rsid w:val="00265BCF"/>
    <w:rsid w:val="00265E5C"/>
    <w:rsid w:val="002660D7"/>
    <w:rsid w:val="00266E68"/>
    <w:rsid w:val="002700B4"/>
    <w:rsid w:val="0027019B"/>
    <w:rsid w:val="00273F8B"/>
    <w:rsid w:val="00274280"/>
    <w:rsid w:val="00274413"/>
    <w:rsid w:val="00274973"/>
    <w:rsid w:val="00276253"/>
    <w:rsid w:val="00276440"/>
    <w:rsid w:val="00276AAB"/>
    <w:rsid w:val="00277EE9"/>
    <w:rsid w:val="0028083C"/>
    <w:rsid w:val="00281D87"/>
    <w:rsid w:val="00283628"/>
    <w:rsid w:val="00283BB5"/>
    <w:rsid w:val="002848FB"/>
    <w:rsid w:val="00284BED"/>
    <w:rsid w:val="002863AF"/>
    <w:rsid w:val="00286632"/>
    <w:rsid w:val="00286A81"/>
    <w:rsid w:val="002874E7"/>
    <w:rsid w:val="00287DD4"/>
    <w:rsid w:val="00287E59"/>
    <w:rsid w:val="002909A0"/>
    <w:rsid w:val="0029148A"/>
    <w:rsid w:val="002915F6"/>
    <w:rsid w:val="00292989"/>
    <w:rsid w:val="002936E6"/>
    <w:rsid w:val="00293778"/>
    <w:rsid w:val="0029421F"/>
    <w:rsid w:val="0029491C"/>
    <w:rsid w:val="00295A53"/>
    <w:rsid w:val="002970BF"/>
    <w:rsid w:val="00297DD7"/>
    <w:rsid w:val="00297EF1"/>
    <w:rsid w:val="002A0F3B"/>
    <w:rsid w:val="002A11C2"/>
    <w:rsid w:val="002A1356"/>
    <w:rsid w:val="002A142A"/>
    <w:rsid w:val="002A2BA7"/>
    <w:rsid w:val="002A3492"/>
    <w:rsid w:val="002A34CD"/>
    <w:rsid w:val="002A37B5"/>
    <w:rsid w:val="002A3C97"/>
    <w:rsid w:val="002A482F"/>
    <w:rsid w:val="002A5DED"/>
    <w:rsid w:val="002A7152"/>
    <w:rsid w:val="002A7F4A"/>
    <w:rsid w:val="002B0519"/>
    <w:rsid w:val="002B09F2"/>
    <w:rsid w:val="002B0DCE"/>
    <w:rsid w:val="002B108B"/>
    <w:rsid w:val="002B12AF"/>
    <w:rsid w:val="002B1CCC"/>
    <w:rsid w:val="002B28F3"/>
    <w:rsid w:val="002B2E24"/>
    <w:rsid w:val="002B3FF0"/>
    <w:rsid w:val="002B427E"/>
    <w:rsid w:val="002B6062"/>
    <w:rsid w:val="002B7567"/>
    <w:rsid w:val="002B779F"/>
    <w:rsid w:val="002C080E"/>
    <w:rsid w:val="002C0EB2"/>
    <w:rsid w:val="002C27A7"/>
    <w:rsid w:val="002C31D3"/>
    <w:rsid w:val="002C408C"/>
    <w:rsid w:val="002C6562"/>
    <w:rsid w:val="002C74BE"/>
    <w:rsid w:val="002D005F"/>
    <w:rsid w:val="002D0139"/>
    <w:rsid w:val="002D0BDB"/>
    <w:rsid w:val="002D1C96"/>
    <w:rsid w:val="002D235D"/>
    <w:rsid w:val="002D2FC6"/>
    <w:rsid w:val="002D33BB"/>
    <w:rsid w:val="002D4369"/>
    <w:rsid w:val="002D4519"/>
    <w:rsid w:val="002D61CC"/>
    <w:rsid w:val="002D69F2"/>
    <w:rsid w:val="002D7053"/>
    <w:rsid w:val="002D7B53"/>
    <w:rsid w:val="002D7C3F"/>
    <w:rsid w:val="002E03A3"/>
    <w:rsid w:val="002E133F"/>
    <w:rsid w:val="002E17B7"/>
    <w:rsid w:val="002E1B14"/>
    <w:rsid w:val="002E1D1E"/>
    <w:rsid w:val="002E1DDA"/>
    <w:rsid w:val="002E24B7"/>
    <w:rsid w:val="002E331B"/>
    <w:rsid w:val="002E48E4"/>
    <w:rsid w:val="002E558D"/>
    <w:rsid w:val="002E5E50"/>
    <w:rsid w:val="002E5EB3"/>
    <w:rsid w:val="002E5ED4"/>
    <w:rsid w:val="002E70D2"/>
    <w:rsid w:val="002F0AE7"/>
    <w:rsid w:val="002F17EB"/>
    <w:rsid w:val="002F25A1"/>
    <w:rsid w:val="002F29F5"/>
    <w:rsid w:val="002F4126"/>
    <w:rsid w:val="002F4463"/>
    <w:rsid w:val="002F6202"/>
    <w:rsid w:val="002F69B0"/>
    <w:rsid w:val="002F6ACD"/>
    <w:rsid w:val="002F7582"/>
    <w:rsid w:val="002F7B01"/>
    <w:rsid w:val="002F7F75"/>
    <w:rsid w:val="0030026F"/>
    <w:rsid w:val="0030036B"/>
    <w:rsid w:val="003014D1"/>
    <w:rsid w:val="00301BD5"/>
    <w:rsid w:val="00302191"/>
    <w:rsid w:val="00302193"/>
    <w:rsid w:val="0030302A"/>
    <w:rsid w:val="003036DE"/>
    <w:rsid w:val="00304B91"/>
    <w:rsid w:val="00306394"/>
    <w:rsid w:val="00310803"/>
    <w:rsid w:val="00310C59"/>
    <w:rsid w:val="0031127E"/>
    <w:rsid w:val="003118FB"/>
    <w:rsid w:val="00311CA3"/>
    <w:rsid w:val="00313DB9"/>
    <w:rsid w:val="0031422A"/>
    <w:rsid w:val="003146F4"/>
    <w:rsid w:val="003153CC"/>
    <w:rsid w:val="003154DE"/>
    <w:rsid w:val="00315616"/>
    <w:rsid w:val="003160C9"/>
    <w:rsid w:val="00316751"/>
    <w:rsid w:val="00316B31"/>
    <w:rsid w:val="0032014F"/>
    <w:rsid w:val="00321AA5"/>
    <w:rsid w:val="00322FD2"/>
    <w:rsid w:val="0032343F"/>
    <w:rsid w:val="00323A53"/>
    <w:rsid w:val="003245DC"/>
    <w:rsid w:val="0032467E"/>
    <w:rsid w:val="00326C2D"/>
    <w:rsid w:val="003273B6"/>
    <w:rsid w:val="00330B1E"/>
    <w:rsid w:val="00331725"/>
    <w:rsid w:val="00332EE7"/>
    <w:rsid w:val="003332C2"/>
    <w:rsid w:val="00334FED"/>
    <w:rsid w:val="00335238"/>
    <w:rsid w:val="0033598A"/>
    <w:rsid w:val="00335C1A"/>
    <w:rsid w:val="003377CF"/>
    <w:rsid w:val="00337E58"/>
    <w:rsid w:val="003400F4"/>
    <w:rsid w:val="00340D67"/>
    <w:rsid w:val="003412F8"/>
    <w:rsid w:val="003425B6"/>
    <w:rsid w:val="00342A48"/>
    <w:rsid w:val="00342FC9"/>
    <w:rsid w:val="00343192"/>
    <w:rsid w:val="0034504D"/>
    <w:rsid w:val="00345A7B"/>
    <w:rsid w:val="0034635C"/>
    <w:rsid w:val="00347B4B"/>
    <w:rsid w:val="00351396"/>
    <w:rsid w:val="00351FF7"/>
    <w:rsid w:val="003522BB"/>
    <w:rsid w:val="0035291E"/>
    <w:rsid w:val="003533BF"/>
    <w:rsid w:val="003557C3"/>
    <w:rsid w:val="00356263"/>
    <w:rsid w:val="00356892"/>
    <w:rsid w:val="003569F9"/>
    <w:rsid w:val="00357B80"/>
    <w:rsid w:val="00360CD0"/>
    <w:rsid w:val="00360E7E"/>
    <w:rsid w:val="00361048"/>
    <w:rsid w:val="003615A4"/>
    <w:rsid w:val="0036183B"/>
    <w:rsid w:val="00362221"/>
    <w:rsid w:val="003624FE"/>
    <w:rsid w:val="00362649"/>
    <w:rsid w:val="003635EB"/>
    <w:rsid w:val="003636D8"/>
    <w:rsid w:val="003639FC"/>
    <w:rsid w:val="00365038"/>
    <w:rsid w:val="0036523F"/>
    <w:rsid w:val="00365739"/>
    <w:rsid w:val="003662DA"/>
    <w:rsid w:val="003714C5"/>
    <w:rsid w:val="00371D5D"/>
    <w:rsid w:val="00372382"/>
    <w:rsid w:val="00373980"/>
    <w:rsid w:val="00373C78"/>
    <w:rsid w:val="003740DC"/>
    <w:rsid w:val="00374BD0"/>
    <w:rsid w:val="00375084"/>
    <w:rsid w:val="00375869"/>
    <w:rsid w:val="00375F24"/>
    <w:rsid w:val="00376155"/>
    <w:rsid w:val="00376854"/>
    <w:rsid w:val="0037745B"/>
    <w:rsid w:val="0038008F"/>
    <w:rsid w:val="00380891"/>
    <w:rsid w:val="00380A8A"/>
    <w:rsid w:val="00381E3C"/>
    <w:rsid w:val="00384488"/>
    <w:rsid w:val="00384D7F"/>
    <w:rsid w:val="00385418"/>
    <w:rsid w:val="0038576D"/>
    <w:rsid w:val="00386910"/>
    <w:rsid w:val="00387375"/>
    <w:rsid w:val="003876C0"/>
    <w:rsid w:val="00387784"/>
    <w:rsid w:val="0039004B"/>
    <w:rsid w:val="003915A3"/>
    <w:rsid w:val="003917B1"/>
    <w:rsid w:val="00391D46"/>
    <w:rsid w:val="00392C7B"/>
    <w:rsid w:val="00392EB9"/>
    <w:rsid w:val="00393531"/>
    <w:rsid w:val="003938FA"/>
    <w:rsid w:val="00394DCB"/>
    <w:rsid w:val="00395F5B"/>
    <w:rsid w:val="003962D1"/>
    <w:rsid w:val="003969D1"/>
    <w:rsid w:val="00397686"/>
    <w:rsid w:val="00397C8F"/>
    <w:rsid w:val="00397E03"/>
    <w:rsid w:val="003A0257"/>
    <w:rsid w:val="003A0522"/>
    <w:rsid w:val="003A3267"/>
    <w:rsid w:val="003A33C6"/>
    <w:rsid w:val="003A3D6B"/>
    <w:rsid w:val="003A473E"/>
    <w:rsid w:val="003A4F18"/>
    <w:rsid w:val="003A58F8"/>
    <w:rsid w:val="003A6B9B"/>
    <w:rsid w:val="003A7153"/>
    <w:rsid w:val="003A763F"/>
    <w:rsid w:val="003A7864"/>
    <w:rsid w:val="003B108B"/>
    <w:rsid w:val="003B1159"/>
    <w:rsid w:val="003B142A"/>
    <w:rsid w:val="003B1914"/>
    <w:rsid w:val="003B2298"/>
    <w:rsid w:val="003B3487"/>
    <w:rsid w:val="003B3B1D"/>
    <w:rsid w:val="003B48B6"/>
    <w:rsid w:val="003B4A90"/>
    <w:rsid w:val="003B501C"/>
    <w:rsid w:val="003B5FFA"/>
    <w:rsid w:val="003B7E0B"/>
    <w:rsid w:val="003C129E"/>
    <w:rsid w:val="003C1FCE"/>
    <w:rsid w:val="003C2638"/>
    <w:rsid w:val="003C4666"/>
    <w:rsid w:val="003C4947"/>
    <w:rsid w:val="003C4A72"/>
    <w:rsid w:val="003C712A"/>
    <w:rsid w:val="003C7E48"/>
    <w:rsid w:val="003D071C"/>
    <w:rsid w:val="003D08DD"/>
    <w:rsid w:val="003D2016"/>
    <w:rsid w:val="003D2372"/>
    <w:rsid w:val="003D26F6"/>
    <w:rsid w:val="003D522B"/>
    <w:rsid w:val="003D584B"/>
    <w:rsid w:val="003D5904"/>
    <w:rsid w:val="003D6243"/>
    <w:rsid w:val="003D6C5C"/>
    <w:rsid w:val="003D6CEE"/>
    <w:rsid w:val="003E083C"/>
    <w:rsid w:val="003E12DB"/>
    <w:rsid w:val="003E13CE"/>
    <w:rsid w:val="003E1667"/>
    <w:rsid w:val="003E1FE3"/>
    <w:rsid w:val="003E3253"/>
    <w:rsid w:val="003E5839"/>
    <w:rsid w:val="003E5C7F"/>
    <w:rsid w:val="003E69A3"/>
    <w:rsid w:val="003E7D6E"/>
    <w:rsid w:val="003F24AF"/>
    <w:rsid w:val="003F3960"/>
    <w:rsid w:val="003F3C2B"/>
    <w:rsid w:val="003F4882"/>
    <w:rsid w:val="003F4B60"/>
    <w:rsid w:val="003F5609"/>
    <w:rsid w:val="003F6012"/>
    <w:rsid w:val="003F6ACD"/>
    <w:rsid w:val="003F7B0C"/>
    <w:rsid w:val="003F7E54"/>
    <w:rsid w:val="00400F24"/>
    <w:rsid w:val="00401013"/>
    <w:rsid w:val="00401EB1"/>
    <w:rsid w:val="00401EE4"/>
    <w:rsid w:val="00402083"/>
    <w:rsid w:val="00403000"/>
    <w:rsid w:val="00403212"/>
    <w:rsid w:val="00403489"/>
    <w:rsid w:val="0040425C"/>
    <w:rsid w:val="004043D8"/>
    <w:rsid w:val="0041012B"/>
    <w:rsid w:val="00410362"/>
    <w:rsid w:val="00410748"/>
    <w:rsid w:val="00410B69"/>
    <w:rsid w:val="004116C1"/>
    <w:rsid w:val="00414A10"/>
    <w:rsid w:val="00415178"/>
    <w:rsid w:val="004153F6"/>
    <w:rsid w:val="004178EB"/>
    <w:rsid w:val="00417A1D"/>
    <w:rsid w:val="0042148A"/>
    <w:rsid w:val="00421904"/>
    <w:rsid w:val="004219AA"/>
    <w:rsid w:val="00421B76"/>
    <w:rsid w:val="0042208D"/>
    <w:rsid w:val="00422152"/>
    <w:rsid w:val="004224E1"/>
    <w:rsid w:val="00422B56"/>
    <w:rsid w:val="00422C99"/>
    <w:rsid w:val="00422EE4"/>
    <w:rsid w:val="0042309E"/>
    <w:rsid w:val="004238FD"/>
    <w:rsid w:val="00423AC1"/>
    <w:rsid w:val="0042482C"/>
    <w:rsid w:val="00424C99"/>
    <w:rsid w:val="00426B13"/>
    <w:rsid w:val="0042700F"/>
    <w:rsid w:val="00430808"/>
    <w:rsid w:val="0043091C"/>
    <w:rsid w:val="00430FD0"/>
    <w:rsid w:val="00431A7A"/>
    <w:rsid w:val="00432501"/>
    <w:rsid w:val="00432ACA"/>
    <w:rsid w:val="00432EBA"/>
    <w:rsid w:val="00433623"/>
    <w:rsid w:val="004337F9"/>
    <w:rsid w:val="00433B2B"/>
    <w:rsid w:val="00433E5C"/>
    <w:rsid w:val="004341CB"/>
    <w:rsid w:val="00435C49"/>
    <w:rsid w:val="00436DCC"/>
    <w:rsid w:val="004372C9"/>
    <w:rsid w:val="00437901"/>
    <w:rsid w:val="00437FD7"/>
    <w:rsid w:val="0044031E"/>
    <w:rsid w:val="00441A41"/>
    <w:rsid w:val="00443023"/>
    <w:rsid w:val="00443596"/>
    <w:rsid w:val="00443666"/>
    <w:rsid w:val="004445D2"/>
    <w:rsid w:val="00444CBF"/>
    <w:rsid w:val="00445116"/>
    <w:rsid w:val="00445AE2"/>
    <w:rsid w:val="00445DB9"/>
    <w:rsid w:val="00445F60"/>
    <w:rsid w:val="0045104D"/>
    <w:rsid w:val="0045209E"/>
    <w:rsid w:val="00452EAE"/>
    <w:rsid w:val="0045799A"/>
    <w:rsid w:val="00457C79"/>
    <w:rsid w:val="0046210C"/>
    <w:rsid w:val="00463A30"/>
    <w:rsid w:val="004671CA"/>
    <w:rsid w:val="00467786"/>
    <w:rsid w:val="00471F35"/>
    <w:rsid w:val="00473212"/>
    <w:rsid w:val="004733C1"/>
    <w:rsid w:val="0047350E"/>
    <w:rsid w:val="004736BB"/>
    <w:rsid w:val="00473A70"/>
    <w:rsid w:val="00473B42"/>
    <w:rsid w:val="00474C06"/>
    <w:rsid w:val="0047517F"/>
    <w:rsid w:val="0047522F"/>
    <w:rsid w:val="00476039"/>
    <w:rsid w:val="00477134"/>
    <w:rsid w:val="00477985"/>
    <w:rsid w:val="004779D7"/>
    <w:rsid w:val="00480395"/>
    <w:rsid w:val="004806C4"/>
    <w:rsid w:val="004806E3"/>
    <w:rsid w:val="0048207D"/>
    <w:rsid w:val="00482946"/>
    <w:rsid w:val="00482988"/>
    <w:rsid w:val="00482FD0"/>
    <w:rsid w:val="00484411"/>
    <w:rsid w:val="004848AE"/>
    <w:rsid w:val="00484AA0"/>
    <w:rsid w:val="00484D40"/>
    <w:rsid w:val="004863A5"/>
    <w:rsid w:val="00486551"/>
    <w:rsid w:val="004868B1"/>
    <w:rsid w:val="00486EF4"/>
    <w:rsid w:val="0049114E"/>
    <w:rsid w:val="004913A2"/>
    <w:rsid w:val="0049151B"/>
    <w:rsid w:val="0049177F"/>
    <w:rsid w:val="00491B35"/>
    <w:rsid w:val="004931B3"/>
    <w:rsid w:val="00493444"/>
    <w:rsid w:val="0049368D"/>
    <w:rsid w:val="00493DAD"/>
    <w:rsid w:val="0049441A"/>
    <w:rsid w:val="00494BF8"/>
    <w:rsid w:val="004951D4"/>
    <w:rsid w:val="004958A1"/>
    <w:rsid w:val="00496B62"/>
    <w:rsid w:val="00497268"/>
    <w:rsid w:val="00497768"/>
    <w:rsid w:val="00497DD8"/>
    <w:rsid w:val="00497FBB"/>
    <w:rsid w:val="004A1010"/>
    <w:rsid w:val="004A1279"/>
    <w:rsid w:val="004A264F"/>
    <w:rsid w:val="004A381D"/>
    <w:rsid w:val="004A4308"/>
    <w:rsid w:val="004A4D07"/>
    <w:rsid w:val="004A5B82"/>
    <w:rsid w:val="004A7330"/>
    <w:rsid w:val="004A77A8"/>
    <w:rsid w:val="004B18BF"/>
    <w:rsid w:val="004B247F"/>
    <w:rsid w:val="004B282B"/>
    <w:rsid w:val="004B46EE"/>
    <w:rsid w:val="004B5433"/>
    <w:rsid w:val="004B5507"/>
    <w:rsid w:val="004B5595"/>
    <w:rsid w:val="004B5E00"/>
    <w:rsid w:val="004B619B"/>
    <w:rsid w:val="004B62C0"/>
    <w:rsid w:val="004B75C8"/>
    <w:rsid w:val="004C09FC"/>
    <w:rsid w:val="004C1271"/>
    <w:rsid w:val="004C1A28"/>
    <w:rsid w:val="004C2CF6"/>
    <w:rsid w:val="004C33C4"/>
    <w:rsid w:val="004C4C6F"/>
    <w:rsid w:val="004C773D"/>
    <w:rsid w:val="004C7C0E"/>
    <w:rsid w:val="004C7F16"/>
    <w:rsid w:val="004D111A"/>
    <w:rsid w:val="004D2B27"/>
    <w:rsid w:val="004D2D46"/>
    <w:rsid w:val="004D3EBB"/>
    <w:rsid w:val="004D4974"/>
    <w:rsid w:val="004D5013"/>
    <w:rsid w:val="004D58E6"/>
    <w:rsid w:val="004D619C"/>
    <w:rsid w:val="004D64E4"/>
    <w:rsid w:val="004D7C5F"/>
    <w:rsid w:val="004E0EE6"/>
    <w:rsid w:val="004E1B2A"/>
    <w:rsid w:val="004E3B36"/>
    <w:rsid w:val="004E45AD"/>
    <w:rsid w:val="004E653F"/>
    <w:rsid w:val="004E67F9"/>
    <w:rsid w:val="004F0982"/>
    <w:rsid w:val="004F1BDD"/>
    <w:rsid w:val="004F2E03"/>
    <w:rsid w:val="004F30BB"/>
    <w:rsid w:val="004F37B2"/>
    <w:rsid w:val="004F3991"/>
    <w:rsid w:val="004F3E39"/>
    <w:rsid w:val="004F41EF"/>
    <w:rsid w:val="004F50E5"/>
    <w:rsid w:val="004F69CE"/>
    <w:rsid w:val="004F6A88"/>
    <w:rsid w:val="004F6AF7"/>
    <w:rsid w:val="004F6F59"/>
    <w:rsid w:val="005012CE"/>
    <w:rsid w:val="00501449"/>
    <w:rsid w:val="00501E32"/>
    <w:rsid w:val="00502044"/>
    <w:rsid w:val="0050398A"/>
    <w:rsid w:val="005046FE"/>
    <w:rsid w:val="00505453"/>
    <w:rsid w:val="0050550D"/>
    <w:rsid w:val="00505D8C"/>
    <w:rsid w:val="005078E6"/>
    <w:rsid w:val="005102EF"/>
    <w:rsid w:val="005106F9"/>
    <w:rsid w:val="00510F05"/>
    <w:rsid w:val="0051136B"/>
    <w:rsid w:val="00511540"/>
    <w:rsid w:val="0051235C"/>
    <w:rsid w:val="00513BB8"/>
    <w:rsid w:val="00514210"/>
    <w:rsid w:val="00514712"/>
    <w:rsid w:val="005148DD"/>
    <w:rsid w:val="00516518"/>
    <w:rsid w:val="00517E60"/>
    <w:rsid w:val="00520BCC"/>
    <w:rsid w:val="00520EE1"/>
    <w:rsid w:val="005217A3"/>
    <w:rsid w:val="00522BC9"/>
    <w:rsid w:val="00524AD4"/>
    <w:rsid w:val="00525008"/>
    <w:rsid w:val="005254EF"/>
    <w:rsid w:val="005266D4"/>
    <w:rsid w:val="00527017"/>
    <w:rsid w:val="00527593"/>
    <w:rsid w:val="005279F1"/>
    <w:rsid w:val="00531594"/>
    <w:rsid w:val="00532EEE"/>
    <w:rsid w:val="005336CA"/>
    <w:rsid w:val="0053376A"/>
    <w:rsid w:val="00533839"/>
    <w:rsid w:val="00534D40"/>
    <w:rsid w:val="00534ED4"/>
    <w:rsid w:val="00536B1F"/>
    <w:rsid w:val="00536C95"/>
    <w:rsid w:val="005371A2"/>
    <w:rsid w:val="005375DD"/>
    <w:rsid w:val="005376F9"/>
    <w:rsid w:val="00540D84"/>
    <w:rsid w:val="005433EA"/>
    <w:rsid w:val="00543B36"/>
    <w:rsid w:val="00544CC3"/>
    <w:rsid w:val="00544FDB"/>
    <w:rsid w:val="00546B01"/>
    <w:rsid w:val="00546D81"/>
    <w:rsid w:val="00546DDA"/>
    <w:rsid w:val="005504AB"/>
    <w:rsid w:val="005511A6"/>
    <w:rsid w:val="005521E4"/>
    <w:rsid w:val="00552F6E"/>
    <w:rsid w:val="0055397A"/>
    <w:rsid w:val="00554BDD"/>
    <w:rsid w:val="00555062"/>
    <w:rsid w:val="00556875"/>
    <w:rsid w:val="005569C6"/>
    <w:rsid w:val="0056093A"/>
    <w:rsid w:val="005619D1"/>
    <w:rsid w:val="00561CB5"/>
    <w:rsid w:val="00562364"/>
    <w:rsid w:val="005629AB"/>
    <w:rsid w:val="00566895"/>
    <w:rsid w:val="00566FCD"/>
    <w:rsid w:val="0056795C"/>
    <w:rsid w:val="00567A21"/>
    <w:rsid w:val="00567EA8"/>
    <w:rsid w:val="00570E92"/>
    <w:rsid w:val="00572623"/>
    <w:rsid w:val="00572645"/>
    <w:rsid w:val="00573005"/>
    <w:rsid w:val="005738FD"/>
    <w:rsid w:val="00573983"/>
    <w:rsid w:val="005749D6"/>
    <w:rsid w:val="00574DB9"/>
    <w:rsid w:val="005750AD"/>
    <w:rsid w:val="00576497"/>
    <w:rsid w:val="00576E55"/>
    <w:rsid w:val="00576F9F"/>
    <w:rsid w:val="00581995"/>
    <w:rsid w:val="00582159"/>
    <w:rsid w:val="0058225C"/>
    <w:rsid w:val="00584F5E"/>
    <w:rsid w:val="005855B7"/>
    <w:rsid w:val="00585625"/>
    <w:rsid w:val="00586870"/>
    <w:rsid w:val="005874D0"/>
    <w:rsid w:val="00587511"/>
    <w:rsid w:val="00587BDC"/>
    <w:rsid w:val="00590D86"/>
    <w:rsid w:val="00591625"/>
    <w:rsid w:val="00591908"/>
    <w:rsid w:val="0059193B"/>
    <w:rsid w:val="00593D0D"/>
    <w:rsid w:val="005941DE"/>
    <w:rsid w:val="005943C0"/>
    <w:rsid w:val="00594B9C"/>
    <w:rsid w:val="0059569A"/>
    <w:rsid w:val="005960AE"/>
    <w:rsid w:val="00596277"/>
    <w:rsid w:val="005A11B8"/>
    <w:rsid w:val="005A125E"/>
    <w:rsid w:val="005A211D"/>
    <w:rsid w:val="005A3017"/>
    <w:rsid w:val="005A3109"/>
    <w:rsid w:val="005A3153"/>
    <w:rsid w:val="005A36A0"/>
    <w:rsid w:val="005A455E"/>
    <w:rsid w:val="005A4922"/>
    <w:rsid w:val="005B0289"/>
    <w:rsid w:val="005B0821"/>
    <w:rsid w:val="005B10C2"/>
    <w:rsid w:val="005B1A00"/>
    <w:rsid w:val="005B1C7A"/>
    <w:rsid w:val="005B29F6"/>
    <w:rsid w:val="005B3E8E"/>
    <w:rsid w:val="005B5200"/>
    <w:rsid w:val="005B5F26"/>
    <w:rsid w:val="005B7A82"/>
    <w:rsid w:val="005C05A0"/>
    <w:rsid w:val="005C237C"/>
    <w:rsid w:val="005C3DF8"/>
    <w:rsid w:val="005C3FC5"/>
    <w:rsid w:val="005C4692"/>
    <w:rsid w:val="005C46A1"/>
    <w:rsid w:val="005C4C7B"/>
    <w:rsid w:val="005C5EC3"/>
    <w:rsid w:val="005C6024"/>
    <w:rsid w:val="005C65E8"/>
    <w:rsid w:val="005D00DD"/>
    <w:rsid w:val="005D0A7E"/>
    <w:rsid w:val="005D2C40"/>
    <w:rsid w:val="005D2F1E"/>
    <w:rsid w:val="005D31D6"/>
    <w:rsid w:val="005D3661"/>
    <w:rsid w:val="005D37E4"/>
    <w:rsid w:val="005D53A2"/>
    <w:rsid w:val="005D5496"/>
    <w:rsid w:val="005D5FB0"/>
    <w:rsid w:val="005D5FE4"/>
    <w:rsid w:val="005D6883"/>
    <w:rsid w:val="005D7985"/>
    <w:rsid w:val="005E08A9"/>
    <w:rsid w:val="005E0A8A"/>
    <w:rsid w:val="005E23F1"/>
    <w:rsid w:val="005E347C"/>
    <w:rsid w:val="005E3A88"/>
    <w:rsid w:val="005E4805"/>
    <w:rsid w:val="005E5B94"/>
    <w:rsid w:val="005E5C7C"/>
    <w:rsid w:val="005E5EF4"/>
    <w:rsid w:val="005E5FF1"/>
    <w:rsid w:val="005E7E44"/>
    <w:rsid w:val="005F0149"/>
    <w:rsid w:val="005F191B"/>
    <w:rsid w:val="005F1F4A"/>
    <w:rsid w:val="005F210B"/>
    <w:rsid w:val="005F28F3"/>
    <w:rsid w:val="005F3B17"/>
    <w:rsid w:val="005F3D5E"/>
    <w:rsid w:val="005F3FB2"/>
    <w:rsid w:val="005F58C7"/>
    <w:rsid w:val="005F6249"/>
    <w:rsid w:val="005F778C"/>
    <w:rsid w:val="006003E5"/>
    <w:rsid w:val="006010D2"/>
    <w:rsid w:val="006013F9"/>
    <w:rsid w:val="0060191B"/>
    <w:rsid w:val="006026D9"/>
    <w:rsid w:val="00602808"/>
    <w:rsid w:val="00604A76"/>
    <w:rsid w:val="006053C9"/>
    <w:rsid w:val="006068FC"/>
    <w:rsid w:val="00606B67"/>
    <w:rsid w:val="00607244"/>
    <w:rsid w:val="00611BA9"/>
    <w:rsid w:val="00613331"/>
    <w:rsid w:val="006133C4"/>
    <w:rsid w:val="0061416D"/>
    <w:rsid w:val="00614900"/>
    <w:rsid w:val="00614CC6"/>
    <w:rsid w:val="006157BD"/>
    <w:rsid w:val="00615BEA"/>
    <w:rsid w:val="0061661B"/>
    <w:rsid w:val="006210CE"/>
    <w:rsid w:val="0062131C"/>
    <w:rsid w:val="00621FDE"/>
    <w:rsid w:val="00622323"/>
    <w:rsid w:val="00622F89"/>
    <w:rsid w:val="0062325C"/>
    <w:rsid w:val="006232AE"/>
    <w:rsid w:val="006237B9"/>
    <w:rsid w:val="00624FB2"/>
    <w:rsid w:val="006265E0"/>
    <w:rsid w:val="00627C66"/>
    <w:rsid w:val="00630B87"/>
    <w:rsid w:val="00631A27"/>
    <w:rsid w:val="00631CA8"/>
    <w:rsid w:val="00632D58"/>
    <w:rsid w:val="006331D5"/>
    <w:rsid w:val="006334E6"/>
    <w:rsid w:val="006338DC"/>
    <w:rsid w:val="006349E3"/>
    <w:rsid w:val="00635DFC"/>
    <w:rsid w:val="00636AB9"/>
    <w:rsid w:val="00640244"/>
    <w:rsid w:val="0064171F"/>
    <w:rsid w:val="006421C3"/>
    <w:rsid w:val="0064465E"/>
    <w:rsid w:val="006455B4"/>
    <w:rsid w:val="006464DF"/>
    <w:rsid w:val="00647135"/>
    <w:rsid w:val="006472E5"/>
    <w:rsid w:val="0064735C"/>
    <w:rsid w:val="00647D7F"/>
    <w:rsid w:val="00650793"/>
    <w:rsid w:val="00650BED"/>
    <w:rsid w:val="006515E2"/>
    <w:rsid w:val="006517C3"/>
    <w:rsid w:val="00652FE3"/>
    <w:rsid w:val="00654D2E"/>
    <w:rsid w:val="00656EE2"/>
    <w:rsid w:val="006570B2"/>
    <w:rsid w:val="00660AAC"/>
    <w:rsid w:val="00660C62"/>
    <w:rsid w:val="00660E20"/>
    <w:rsid w:val="00661875"/>
    <w:rsid w:val="00662AA7"/>
    <w:rsid w:val="00662ACD"/>
    <w:rsid w:val="0066364C"/>
    <w:rsid w:val="00663651"/>
    <w:rsid w:val="00663CA9"/>
    <w:rsid w:val="006646A3"/>
    <w:rsid w:val="006658E4"/>
    <w:rsid w:val="00667174"/>
    <w:rsid w:val="00667DAC"/>
    <w:rsid w:val="00667F3A"/>
    <w:rsid w:val="00670F53"/>
    <w:rsid w:val="006712A7"/>
    <w:rsid w:val="00671791"/>
    <w:rsid w:val="006720F6"/>
    <w:rsid w:val="0067225E"/>
    <w:rsid w:val="00673394"/>
    <w:rsid w:val="006738F0"/>
    <w:rsid w:val="00674002"/>
    <w:rsid w:val="00674AB7"/>
    <w:rsid w:val="006756A0"/>
    <w:rsid w:val="00675A01"/>
    <w:rsid w:val="0067645E"/>
    <w:rsid w:val="006814C6"/>
    <w:rsid w:val="00681A95"/>
    <w:rsid w:val="0068209B"/>
    <w:rsid w:val="006835E7"/>
    <w:rsid w:val="00683758"/>
    <w:rsid w:val="00683A58"/>
    <w:rsid w:val="0068436B"/>
    <w:rsid w:val="00684B1E"/>
    <w:rsid w:val="00684D79"/>
    <w:rsid w:val="00685A4D"/>
    <w:rsid w:val="006866F6"/>
    <w:rsid w:val="00690480"/>
    <w:rsid w:val="00690E77"/>
    <w:rsid w:val="00691AE2"/>
    <w:rsid w:val="006922B6"/>
    <w:rsid w:val="006922FE"/>
    <w:rsid w:val="006933BD"/>
    <w:rsid w:val="00695FCC"/>
    <w:rsid w:val="00697729"/>
    <w:rsid w:val="006A03D2"/>
    <w:rsid w:val="006A09F1"/>
    <w:rsid w:val="006A1D2E"/>
    <w:rsid w:val="006A251E"/>
    <w:rsid w:val="006A2958"/>
    <w:rsid w:val="006A29ED"/>
    <w:rsid w:val="006A2EA5"/>
    <w:rsid w:val="006A34AE"/>
    <w:rsid w:val="006A4B94"/>
    <w:rsid w:val="006A4F5C"/>
    <w:rsid w:val="006A5484"/>
    <w:rsid w:val="006A5CE7"/>
    <w:rsid w:val="006B0272"/>
    <w:rsid w:val="006B2463"/>
    <w:rsid w:val="006B2646"/>
    <w:rsid w:val="006B26E0"/>
    <w:rsid w:val="006B2C53"/>
    <w:rsid w:val="006B2F7B"/>
    <w:rsid w:val="006B3C5B"/>
    <w:rsid w:val="006B4410"/>
    <w:rsid w:val="006B4571"/>
    <w:rsid w:val="006B62B0"/>
    <w:rsid w:val="006B633E"/>
    <w:rsid w:val="006B6FBE"/>
    <w:rsid w:val="006B701B"/>
    <w:rsid w:val="006B74CD"/>
    <w:rsid w:val="006C0CFE"/>
    <w:rsid w:val="006C0D23"/>
    <w:rsid w:val="006C24E7"/>
    <w:rsid w:val="006C27A0"/>
    <w:rsid w:val="006C2A41"/>
    <w:rsid w:val="006C2F58"/>
    <w:rsid w:val="006C303E"/>
    <w:rsid w:val="006C4C8B"/>
    <w:rsid w:val="006C5543"/>
    <w:rsid w:val="006C56B8"/>
    <w:rsid w:val="006C5901"/>
    <w:rsid w:val="006C5E7C"/>
    <w:rsid w:val="006C7DC5"/>
    <w:rsid w:val="006D19BD"/>
    <w:rsid w:val="006D1D18"/>
    <w:rsid w:val="006D4788"/>
    <w:rsid w:val="006D5534"/>
    <w:rsid w:val="006D5ADC"/>
    <w:rsid w:val="006D78F3"/>
    <w:rsid w:val="006E07B5"/>
    <w:rsid w:val="006E0840"/>
    <w:rsid w:val="006E09B1"/>
    <w:rsid w:val="006E0B0D"/>
    <w:rsid w:val="006E1BE2"/>
    <w:rsid w:val="006E208B"/>
    <w:rsid w:val="006E2D8F"/>
    <w:rsid w:val="006E3167"/>
    <w:rsid w:val="006E3885"/>
    <w:rsid w:val="006E3AD6"/>
    <w:rsid w:val="006E411A"/>
    <w:rsid w:val="006E42A5"/>
    <w:rsid w:val="006E5D21"/>
    <w:rsid w:val="006E5D6B"/>
    <w:rsid w:val="006E73D9"/>
    <w:rsid w:val="006E77AE"/>
    <w:rsid w:val="006E79FA"/>
    <w:rsid w:val="006E7C2F"/>
    <w:rsid w:val="006F1431"/>
    <w:rsid w:val="006F15E4"/>
    <w:rsid w:val="006F1FF7"/>
    <w:rsid w:val="006F25EC"/>
    <w:rsid w:val="006F2A59"/>
    <w:rsid w:val="006F2C31"/>
    <w:rsid w:val="006F2D04"/>
    <w:rsid w:val="006F3031"/>
    <w:rsid w:val="006F4E4F"/>
    <w:rsid w:val="006F5A14"/>
    <w:rsid w:val="007003BC"/>
    <w:rsid w:val="00701D2D"/>
    <w:rsid w:val="007020EB"/>
    <w:rsid w:val="007036F9"/>
    <w:rsid w:val="00703D5C"/>
    <w:rsid w:val="00705B3D"/>
    <w:rsid w:val="007066A0"/>
    <w:rsid w:val="00706CBC"/>
    <w:rsid w:val="00707369"/>
    <w:rsid w:val="00707E78"/>
    <w:rsid w:val="00710581"/>
    <w:rsid w:val="00710D65"/>
    <w:rsid w:val="007134DE"/>
    <w:rsid w:val="00713F1D"/>
    <w:rsid w:val="007176CA"/>
    <w:rsid w:val="00721336"/>
    <w:rsid w:val="00721D3E"/>
    <w:rsid w:val="00722773"/>
    <w:rsid w:val="00724398"/>
    <w:rsid w:val="007246EF"/>
    <w:rsid w:val="00724D3D"/>
    <w:rsid w:val="0072688A"/>
    <w:rsid w:val="0073057B"/>
    <w:rsid w:val="0073061A"/>
    <w:rsid w:val="00731FC1"/>
    <w:rsid w:val="007320B5"/>
    <w:rsid w:val="00732881"/>
    <w:rsid w:val="00732F0F"/>
    <w:rsid w:val="0073328C"/>
    <w:rsid w:val="00733313"/>
    <w:rsid w:val="0073433C"/>
    <w:rsid w:val="007347F3"/>
    <w:rsid w:val="00735000"/>
    <w:rsid w:val="00735F32"/>
    <w:rsid w:val="0073697E"/>
    <w:rsid w:val="0074261C"/>
    <w:rsid w:val="007428ED"/>
    <w:rsid w:val="007433B8"/>
    <w:rsid w:val="00743F97"/>
    <w:rsid w:val="007440D8"/>
    <w:rsid w:val="0074509F"/>
    <w:rsid w:val="00745396"/>
    <w:rsid w:val="00746A63"/>
    <w:rsid w:val="00747A28"/>
    <w:rsid w:val="00747D1C"/>
    <w:rsid w:val="0075032C"/>
    <w:rsid w:val="007503AB"/>
    <w:rsid w:val="00752BCF"/>
    <w:rsid w:val="007538C0"/>
    <w:rsid w:val="00754486"/>
    <w:rsid w:val="00754E4F"/>
    <w:rsid w:val="0075596C"/>
    <w:rsid w:val="007559A0"/>
    <w:rsid w:val="0075775B"/>
    <w:rsid w:val="00757E33"/>
    <w:rsid w:val="00761189"/>
    <w:rsid w:val="00761449"/>
    <w:rsid w:val="00763185"/>
    <w:rsid w:val="007638BA"/>
    <w:rsid w:val="00763A22"/>
    <w:rsid w:val="00764F43"/>
    <w:rsid w:val="0076510F"/>
    <w:rsid w:val="00765522"/>
    <w:rsid w:val="0076580D"/>
    <w:rsid w:val="00765898"/>
    <w:rsid w:val="00765D04"/>
    <w:rsid w:val="00765E87"/>
    <w:rsid w:val="00766165"/>
    <w:rsid w:val="0076724D"/>
    <w:rsid w:val="00770A82"/>
    <w:rsid w:val="00770C99"/>
    <w:rsid w:val="0077175E"/>
    <w:rsid w:val="00772BD5"/>
    <w:rsid w:val="00772DBD"/>
    <w:rsid w:val="00772E43"/>
    <w:rsid w:val="007735A2"/>
    <w:rsid w:val="0077369A"/>
    <w:rsid w:val="007738B6"/>
    <w:rsid w:val="00773ADD"/>
    <w:rsid w:val="007742E9"/>
    <w:rsid w:val="007749AF"/>
    <w:rsid w:val="00774F10"/>
    <w:rsid w:val="0077581C"/>
    <w:rsid w:val="00777F75"/>
    <w:rsid w:val="007814D2"/>
    <w:rsid w:val="007833EC"/>
    <w:rsid w:val="00784FA6"/>
    <w:rsid w:val="007863F7"/>
    <w:rsid w:val="00787112"/>
    <w:rsid w:val="007872B8"/>
    <w:rsid w:val="007873F3"/>
    <w:rsid w:val="00787E4E"/>
    <w:rsid w:val="007907B2"/>
    <w:rsid w:val="00791083"/>
    <w:rsid w:val="007920B4"/>
    <w:rsid w:val="00792791"/>
    <w:rsid w:val="007948B3"/>
    <w:rsid w:val="007951F9"/>
    <w:rsid w:val="007957BE"/>
    <w:rsid w:val="00795EAC"/>
    <w:rsid w:val="0079616A"/>
    <w:rsid w:val="00796A27"/>
    <w:rsid w:val="00796D6B"/>
    <w:rsid w:val="00796FAC"/>
    <w:rsid w:val="00797246"/>
    <w:rsid w:val="007A018A"/>
    <w:rsid w:val="007A2911"/>
    <w:rsid w:val="007A2BAD"/>
    <w:rsid w:val="007A329E"/>
    <w:rsid w:val="007A3620"/>
    <w:rsid w:val="007A4BDD"/>
    <w:rsid w:val="007A5DCE"/>
    <w:rsid w:val="007A636C"/>
    <w:rsid w:val="007A7077"/>
    <w:rsid w:val="007B03D5"/>
    <w:rsid w:val="007B053F"/>
    <w:rsid w:val="007B0C94"/>
    <w:rsid w:val="007B247E"/>
    <w:rsid w:val="007B25EA"/>
    <w:rsid w:val="007B2C0B"/>
    <w:rsid w:val="007B3F0D"/>
    <w:rsid w:val="007B4243"/>
    <w:rsid w:val="007B5C80"/>
    <w:rsid w:val="007B6632"/>
    <w:rsid w:val="007B6EC7"/>
    <w:rsid w:val="007B6F35"/>
    <w:rsid w:val="007B7454"/>
    <w:rsid w:val="007B7C86"/>
    <w:rsid w:val="007C105D"/>
    <w:rsid w:val="007C1120"/>
    <w:rsid w:val="007C21E9"/>
    <w:rsid w:val="007C245B"/>
    <w:rsid w:val="007C389E"/>
    <w:rsid w:val="007C4501"/>
    <w:rsid w:val="007C605E"/>
    <w:rsid w:val="007C692B"/>
    <w:rsid w:val="007C6A0E"/>
    <w:rsid w:val="007C74D6"/>
    <w:rsid w:val="007D18A0"/>
    <w:rsid w:val="007D23D0"/>
    <w:rsid w:val="007D27A1"/>
    <w:rsid w:val="007D2868"/>
    <w:rsid w:val="007D2CC6"/>
    <w:rsid w:val="007D2D2E"/>
    <w:rsid w:val="007D2D3E"/>
    <w:rsid w:val="007D3656"/>
    <w:rsid w:val="007D3CB5"/>
    <w:rsid w:val="007D4289"/>
    <w:rsid w:val="007D4A6B"/>
    <w:rsid w:val="007D540F"/>
    <w:rsid w:val="007D652D"/>
    <w:rsid w:val="007D6F9F"/>
    <w:rsid w:val="007D7503"/>
    <w:rsid w:val="007E0604"/>
    <w:rsid w:val="007E0B31"/>
    <w:rsid w:val="007E1755"/>
    <w:rsid w:val="007E1D2A"/>
    <w:rsid w:val="007E2562"/>
    <w:rsid w:val="007E3092"/>
    <w:rsid w:val="007E59EC"/>
    <w:rsid w:val="007E5B56"/>
    <w:rsid w:val="007E7090"/>
    <w:rsid w:val="007E7CD4"/>
    <w:rsid w:val="007F0AB0"/>
    <w:rsid w:val="007F155A"/>
    <w:rsid w:val="007F1D95"/>
    <w:rsid w:val="007F2192"/>
    <w:rsid w:val="007F2C0E"/>
    <w:rsid w:val="007F3547"/>
    <w:rsid w:val="007F3593"/>
    <w:rsid w:val="007F3DF4"/>
    <w:rsid w:val="007F4639"/>
    <w:rsid w:val="007F543C"/>
    <w:rsid w:val="007F5B41"/>
    <w:rsid w:val="007F6FDC"/>
    <w:rsid w:val="007F747D"/>
    <w:rsid w:val="007F7A79"/>
    <w:rsid w:val="00802413"/>
    <w:rsid w:val="008032FB"/>
    <w:rsid w:val="008042B7"/>
    <w:rsid w:val="00804A98"/>
    <w:rsid w:val="00805150"/>
    <w:rsid w:val="00806E55"/>
    <w:rsid w:val="008074F7"/>
    <w:rsid w:val="00807947"/>
    <w:rsid w:val="0081032B"/>
    <w:rsid w:val="0081062D"/>
    <w:rsid w:val="00810725"/>
    <w:rsid w:val="00811A9B"/>
    <w:rsid w:val="0081279D"/>
    <w:rsid w:val="00812858"/>
    <w:rsid w:val="00813388"/>
    <w:rsid w:val="00813680"/>
    <w:rsid w:val="008141E7"/>
    <w:rsid w:val="00814205"/>
    <w:rsid w:val="00814ADD"/>
    <w:rsid w:val="00816311"/>
    <w:rsid w:val="0081652A"/>
    <w:rsid w:val="00816BA0"/>
    <w:rsid w:val="00817F83"/>
    <w:rsid w:val="00820028"/>
    <w:rsid w:val="00821E46"/>
    <w:rsid w:val="0082313B"/>
    <w:rsid w:val="00823C95"/>
    <w:rsid w:val="00823FC9"/>
    <w:rsid w:val="008240DB"/>
    <w:rsid w:val="008252F6"/>
    <w:rsid w:val="008309A4"/>
    <w:rsid w:val="00830BD9"/>
    <w:rsid w:val="008320C2"/>
    <w:rsid w:val="008331BF"/>
    <w:rsid w:val="0083398D"/>
    <w:rsid w:val="00834343"/>
    <w:rsid w:val="00835058"/>
    <w:rsid w:val="0083573F"/>
    <w:rsid w:val="0083749E"/>
    <w:rsid w:val="0083799D"/>
    <w:rsid w:val="00837AD8"/>
    <w:rsid w:val="00837D00"/>
    <w:rsid w:val="00840302"/>
    <w:rsid w:val="008419AA"/>
    <w:rsid w:val="008423F1"/>
    <w:rsid w:val="00842BED"/>
    <w:rsid w:val="00842CF4"/>
    <w:rsid w:val="008430A0"/>
    <w:rsid w:val="00843216"/>
    <w:rsid w:val="008432BF"/>
    <w:rsid w:val="00843A98"/>
    <w:rsid w:val="00843CBF"/>
    <w:rsid w:val="00844283"/>
    <w:rsid w:val="00844342"/>
    <w:rsid w:val="00844E33"/>
    <w:rsid w:val="00846610"/>
    <w:rsid w:val="008467ED"/>
    <w:rsid w:val="00846A5D"/>
    <w:rsid w:val="0084739E"/>
    <w:rsid w:val="00847769"/>
    <w:rsid w:val="00850AE4"/>
    <w:rsid w:val="00850D74"/>
    <w:rsid w:val="008538F4"/>
    <w:rsid w:val="00853E07"/>
    <w:rsid w:val="008545F3"/>
    <w:rsid w:val="00854773"/>
    <w:rsid w:val="008558EF"/>
    <w:rsid w:val="00856401"/>
    <w:rsid w:val="00857A28"/>
    <w:rsid w:val="00857E08"/>
    <w:rsid w:val="00857E19"/>
    <w:rsid w:val="00860102"/>
    <w:rsid w:val="0086086A"/>
    <w:rsid w:val="008615D5"/>
    <w:rsid w:val="0086174C"/>
    <w:rsid w:val="008617D3"/>
    <w:rsid w:val="008619A8"/>
    <w:rsid w:val="00862BCF"/>
    <w:rsid w:val="00863303"/>
    <w:rsid w:val="0086398D"/>
    <w:rsid w:val="00863D2D"/>
    <w:rsid w:val="00864F17"/>
    <w:rsid w:val="00865CB6"/>
    <w:rsid w:val="00865D00"/>
    <w:rsid w:val="00865F57"/>
    <w:rsid w:val="00865FAD"/>
    <w:rsid w:val="00866657"/>
    <w:rsid w:val="00866799"/>
    <w:rsid w:val="008672B1"/>
    <w:rsid w:val="00870018"/>
    <w:rsid w:val="008717AB"/>
    <w:rsid w:val="00873344"/>
    <w:rsid w:val="00874186"/>
    <w:rsid w:val="00874F33"/>
    <w:rsid w:val="008764B2"/>
    <w:rsid w:val="008772CA"/>
    <w:rsid w:val="00877A10"/>
    <w:rsid w:val="0088066B"/>
    <w:rsid w:val="00881500"/>
    <w:rsid w:val="00881926"/>
    <w:rsid w:val="008829CD"/>
    <w:rsid w:val="00882A91"/>
    <w:rsid w:val="00887CFE"/>
    <w:rsid w:val="00887FE1"/>
    <w:rsid w:val="00890A2A"/>
    <w:rsid w:val="008912C1"/>
    <w:rsid w:val="008918B3"/>
    <w:rsid w:val="00891A80"/>
    <w:rsid w:val="00891B2A"/>
    <w:rsid w:val="00892C3B"/>
    <w:rsid w:val="00892D8E"/>
    <w:rsid w:val="00893297"/>
    <w:rsid w:val="00895FCA"/>
    <w:rsid w:val="00896E6C"/>
    <w:rsid w:val="00897545"/>
    <w:rsid w:val="00897A13"/>
    <w:rsid w:val="008A0378"/>
    <w:rsid w:val="008A0DFC"/>
    <w:rsid w:val="008A1420"/>
    <w:rsid w:val="008A1A57"/>
    <w:rsid w:val="008A1FE9"/>
    <w:rsid w:val="008A2375"/>
    <w:rsid w:val="008A32E6"/>
    <w:rsid w:val="008A4583"/>
    <w:rsid w:val="008A574F"/>
    <w:rsid w:val="008A5B1A"/>
    <w:rsid w:val="008A6D08"/>
    <w:rsid w:val="008A7B1F"/>
    <w:rsid w:val="008A7E2A"/>
    <w:rsid w:val="008B0544"/>
    <w:rsid w:val="008B13D3"/>
    <w:rsid w:val="008B1F70"/>
    <w:rsid w:val="008B29A2"/>
    <w:rsid w:val="008B2D5D"/>
    <w:rsid w:val="008B3E62"/>
    <w:rsid w:val="008B4694"/>
    <w:rsid w:val="008B4C5F"/>
    <w:rsid w:val="008C02AD"/>
    <w:rsid w:val="008C07D5"/>
    <w:rsid w:val="008C1797"/>
    <w:rsid w:val="008C2954"/>
    <w:rsid w:val="008C2DDC"/>
    <w:rsid w:val="008C3260"/>
    <w:rsid w:val="008C3B16"/>
    <w:rsid w:val="008C6826"/>
    <w:rsid w:val="008C6E7A"/>
    <w:rsid w:val="008C7B83"/>
    <w:rsid w:val="008D00CB"/>
    <w:rsid w:val="008D0C46"/>
    <w:rsid w:val="008D247E"/>
    <w:rsid w:val="008D3982"/>
    <w:rsid w:val="008D4AC6"/>
    <w:rsid w:val="008D4E25"/>
    <w:rsid w:val="008D54A9"/>
    <w:rsid w:val="008D59D7"/>
    <w:rsid w:val="008D5FF7"/>
    <w:rsid w:val="008D6FA7"/>
    <w:rsid w:val="008D78A1"/>
    <w:rsid w:val="008D7BE2"/>
    <w:rsid w:val="008E13AF"/>
    <w:rsid w:val="008E24EF"/>
    <w:rsid w:val="008E3A82"/>
    <w:rsid w:val="008E3E80"/>
    <w:rsid w:val="008E433F"/>
    <w:rsid w:val="008E61FA"/>
    <w:rsid w:val="008E62FF"/>
    <w:rsid w:val="008E6CC4"/>
    <w:rsid w:val="008F09A0"/>
    <w:rsid w:val="008F3004"/>
    <w:rsid w:val="008F35C6"/>
    <w:rsid w:val="008F5036"/>
    <w:rsid w:val="008F5954"/>
    <w:rsid w:val="008F6BF7"/>
    <w:rsid w:val="008F7423"/>
    <w:rsid w:val="0090102D"/>
    <w:rsid w:val="0090253C"/>
    <w:rsid w:val="009026D2"/>
    <w:rsid w:val="00902DB4"/>
    <w:rsid w:val="00904A90"/>
    <w:rsid w:val="00904ABD"/>
    <w:rsid w:val="00904D0E"/>
    <w:rsid w:val="009052B2"/>
    <w:rsid w:val="00905E55"/>
    <w:rsid w:val="0090642B"/>
    <w:rsid w:val="00907762"/>
    <w:rsid w:val="00911043"/>
    <w:rsid w:val="009115F4"/>
    <w:rsid w:val="00911BE5"/>
    <w:rsid w:val="0091408B"/>
    <w:rsid w:val="00914243"/>
    <w:rsid w:val="0091485A"/>
    <w:rsid w:val="00915764"/>
    <w:rsid w:val="00915898"/>
    <w:rsid w:val="00916BEC"/>
    <w:rsid w:val="00916C75"/>
    <w:rsid w:val="009174E3"/>
    <w:rsid w:val="00917FC4"/>
    <w:rsid w:val="009208E7"/>
    <w:rsid w:val="00920E13"/>
    <w:rsid w:val="00922003"/>
    <w:rsid w:val="00923F30"/>
    <w:rsid w:val="0092423D"/>
    <w:rsid w:val="009253A4"/>
    <w:rsid w:val="0092646B"/>
    <w:rsid w:val="00927170"/>
    <w:rsid w:val="0092794B"/>
    <w:rsid w:val="00931AB2"/>
    <w:rsid w:val="00933A7F"/>
    <w:rsid w:val="00935319"/>
    <w:rsid w:val="009355DE"/>
    <w:rsid w:val="009359D4"/>
    <w:rsid w:val="00936345"/>
    <w:rsid w:val="00937689"/>
    <w:rsid w:val="00937720"/>
    <w:rsid w:val="0093788F"/>
    <w:rsid w:val="00940A4D"/>
    <w:rsid w:val="00941FCC"/>
    <w:rsid w:val="009425F9"/>
    <w:rsid w:val="00943360"/>
    <w:rsid w:val="00944A70"/>
    <w:rsid w:val="00946B12"/>
    <w:rsid w:val="009472EE"/>
    <w:rsid w:val="009476EE"/>
    <w:rsid w:val="00951819"/>
    <w:rsid w:val="00951C49"/>
    <w:rsid w:val="00951DBE"/>
    <w:rsid w:val="0095269D"/>
    <w:rsid w:val="00952766"/>
    <w:rsid w:val="009529F3"/>
    <w:rsid w:val="0095396F"/>
    <w:rsid w:val="0095621F"/>
    <w:rsid w:val="009614CB"/>
    <w:rsid w:val="009617A9"/>
    <w:rsid w:val="009617BE"/>
    <w:rsid w:val="00961D44"/>
    <w:rsid w:val="00963A1B"/>
    <w:rsid w:val="00964121"/>
    <w:rsid w:val="009658AA"/>
    <w:rsid w:val="00966773"/>
    <w:rsid w:val="00967221"/>
    <w:rsid w:val="0097049E"/>
    <w:rsid w:val="00970782"/>
    <w:rsid w:val="00970B9E"/>
    <w:rsid w:val="0097226C"/>
    <w:rsid w:val="00973C61"/>
    <w:rsid w:val="00973F21"/>
    <w:rsid w:val="00974624"/>
    <w:rsid w:val="00974A19"/>
    <w:rsid w:val="00975588"/>
    <w:rsid w:val="00977B77"/>
    <w:rsid w:val="00977EF6"/>
    <w:rsid w:val="00980FF8"/>
    <w:rsid w:val="009812FD"/>
    <w:rsid w:val="00982638"/>
    <w:rsid w:val="00982B30"/>
    <w:rsid w:val="00983642"/>
    <w:rsid w:val="009842B5"/>
    <w:rsid w:val="00984798"/>
    <w:rsid w:val="00984C3E"/>
    <w:rsid w:val="00984E50"/>
    <w:rsid w:val="0098614D"/>
    <w:rsid w:val="009862A8"/>
    <w:rsid w:val="00986CC7"/>
    <w:rsid w:val="009875B2"/>
    <w:rsid w:val="00987EF7"/>
    <w:rsid w:val="00990ADA"/>
    <w:rsid w:val="00992878"/>
    <w:rsid w:val="00993927"/>
    <w:rsid w:val="00995342"/>
    <w:rsid w:val="00995669"/>
    <w:rsid w:val="009958DB"/>
    <w:rsid w:val="00995F38"/>
    <w:rsid w:val="0099692B"/>
    <w:rsid w:val="0099796D"/>
    <w:rsid w:val="009A03B9"/>
    <w:rsid w:val="009A05B9"/>
    <w:rsid w:val="009A1520"/>
    <w:rsid w:val="009A1EE4"/>
    <w:rsid w:val="009A2686"/>
    <w:rsid w:val="009A2807"/>
    <w:rsid w:val="009A5371"/>
    <w:rsid w:val="009A5B9D"/>
    <w:rsid w:val="009A6838"/>
    <w:rsid w:val="009B041E"/>
    <w:rsid w:val="009B1FA7"/>
    <w:rsid w:val="009B25DD"/>
    <w:rsid w:val="009B2C20"/>
    <w:rsid w:val="009B3FAD"/>
    <w:rsid w:val="009B4417"/>
    <w:rsid w:val="009B4965"/>
    <w:rsid w:val="009B4CF3"/>
    <w:rsid w:val="009B5BB7"/>
    <w:rsid w:val="009C05C3"/>
    <w:rsid w:val="009C0CDF"/>
    <w:rsid w:val="009C0E88"/>
    <w:rsid w:val="009C16D8"/>
    <w:rsid w:val="009C31A7"/>
    <w:rsid w:val="009C6581"/>
    <w:rsid w:val="009C7136"/>
    <w:rsid w:val="009C7B29"/>
    <w:rsid w:val="009C7B31"/>
    <w:rsid w:val="009D061B"/>
    <w:rsid w:val="009D1644"/>
    <w:rsid w:val="009D1EC1"/>
    <w:rsid w:val="009D200A"/>
    <w:rsid w:val="009D2741"/>
    <w:rsid w:val="009D3DB1"/>
    <w:rsid w:val="009D417B"/>
    <w:rsid w:val="009D4D18"/>
    <w:rsid w:val="009D64F9"/>
    <w:rsid w:val="009D6BED"/>
    <w:rsid w:val="009D7A1C"/>
    <w:rsid w:val="009E0260"/>
    <w:rsid w:val="009E0B51"/>
    <w:rsid w:val="009E0BF1"/>
    <w:rsid w:val="009E12EF"/>
    <w:rsid w:val="009E15FD"/>
    <w:rsid w:val="009E20EB"/>
    <w:rsid w:val="009E296A"/>
    <w:rsid w:val="009E5F87"/>
    <w:rsid w:val="009E6F28"/>
    <w:rsid w:val="009E7E9E"/>
    <w:rsid w:val="009F0674"/>
    <w:rsid w:val="009F1288"/>
    <w:rsid w:val="009F4C78"/>
    <w:rsid w:val="009F5656"/>
    <w:rsid w:val="009F572C"/>
    <w:rsid w:val="009F7F72"/>
    <w:rsid w:val="00A00BAD"/>
    <w:rsid w:val="00A02671"/>
    <w:rsid w:val="00A02C29"/>
    <w:rsid w:val="00A035A7"/>
    <w:rsid w:val="00A05C76"/>
    <w:rsid w:val="00A05CFE"/>
    <w:rsid w:val="00A05D0C"/>
    <w:rsid w:val="00A069A1"/>
    <w:rsid w:val="00A07196"/>
    <w:rsid w:val="00A0742A"/>
    <w:rsid w:val="00A07A47"/>
    <w:rsid w:val="00A07EB3"/>
    <w:rsid w:val="00A1056D"/>
    <w:rsid w:val="00A1111A"/>
    <w:rsid w:val="00A112B7"/>
    <w:rsid w:val="00A11DB6"/>
    <w:rsid w:val="00A13EE0"/>
    <w:rsid w:val="00A147A8"/>
    <w:rsid w:val="00A14A47"/>
    <w:rsid w:val="00A15438"/>
    <w:rsid w:val="00A160C7"/>
    <w:rsid w:val="00A16694"/>
    <w:rsid w:val="00A166B1"/>
    <w:rsid w:val="00A22A44"/>
    <w:rsid w:val="00A23F5E"/>
    <w:rsid w:val="00A241FB"/>
    <w:rsid w:val="00A2437E"/>
    <w:rsid w:val="00A245F8"/>
    <w:rsid w:val="00A25B80"/>
    <w:rsid w:val="00A265E9"/>
    <w:rsid w:val="00A26B56"/>
    <w:rsid w:val="00A2732B"/>
    <w:rsid w:val="00A275BE"/>
    <w:rsid w:val="00A2770B"/>
    <w:rsid w:val="00A277A2"/>
    <w:rsid w:val="00A3014E"/>
    <w:rsid w:val="00A3151E"/>
    <w:rsid w:val="00A32134"/>
    <w:rsid w:val="00A324ED"/>
    <w:rsid w:val="00A32D31"/>
    <w:rsid w:val="00A33DA5"/>
    <w:rsid w:val="00A33F51"/>
    <w:rsid w:val="00A34F07"/>
    <w:rsid w:val="00A36D8D"/>
    <w:rsid w:val="00A40C76"/>
    <w:rsid w:val="00A40DEC"/>
    <w:rsid w:val="00A4128B"/>
    <w:rsid w:val="00A41797"/>
    <w:rsid w:val="00A41962"/>
    <w:rsid w:val="00A41CAB"/>
    <w:rsid w:val="00A4200C"/>
    <w:rsid w:val="00A42867"/>
    <w:rsid w:val="00A43257"/>
    <w:rsid w:val="00A43495"/>
    <w:rsid w:val="00A45ACF"/>
    <w:rsid w:val="00A509A5"/>
    <w:rsid w:val="00A51CC8"/>
    <w:rsid w:val="00A52341"/>
    <w:rsid w:val="00A52485"/>
    <w:rsid w:val="00A527E5"/>
    <w:rsid w:val="00A53056"/>
    <w:rsid w:val="00A53E44"/>
    <w:rsid w:val="00A54AF4"/>
    <w:rsid w:val="00A551B5"/>
    <w:rsid w:val="00A57D3F"/>
    <w:rsid w:val="00A60818"/>
    <w:rsid w:val="00A60A8F"/>
    <w:rsid w:val="00A61ADE"/>
    <w:rsid w:val="00A61D41"/>
    <w:rsid w:val="00A63067"/>
    <w:rsid w:val="00A630AF"/>
    <w:rsid w:val="00A645A8"/>
    <w:rsid w:val="00A64A06"/>
    <w:rsid w:val="00A64A2B"/>
    <w:rsid w:val="00A65847"/>
    <w:rsid w:val="00A66765"/>
    <w:rsid w:val="00A672D2"/>
    <w:rsid w:val="00A672D3"/>
    <w:rsid w:val="00A67C6A"/>
    <w:rsid w:val="00A701B7"/>
    <w:rsid w:val="00A7064A"/>
    <w:rsid w:val="00A706CF"/>
    <w:rsid w:val="00A70F07"/>
    <w:rsid w:val="00A711F5"/>
    <w:rsid w:val="00A7189C"/>
    <w:rsid w:val="00A71D43"/>
    <w:rsid w:val="00A721FF"/>
    <w:rsid w:val="00A726CD"/>
    <w:rsid w:val="00A743B6"/>
    <w:rsid w:val="00A7555D"/>
    <w:rsid w:val="00A75D58"/>
    <w:rsid w:val="00A75EB0"/>
    <w:rsid w:val="00A763EE"/>
    <w:rsid w:val="00A766DF"/>
    <w:rsid w:val="00A770A3"/>
    <w:rsid w:val="00A773EF"/>
    <w:rsid w:val="00A77C20"/>
    <w:rsid w:val="00A806BD"/>
    <w:rsid w:val="00A81114"/>
    <w:rsid w:val="00A81AD3"/>
    <w:rsid w:val="00A82086"/>
    <w:rsid w:val="00A83F8E"/>
    <w:rsid w:val="00A85644"/>
    <w:rsid w:val="00A85CCC"/>
    <w:rsid w:val="00A85D42"/>
    <w:rsid w:val="00A86753"/>
    <w:rsid w:val="00A86A6D"/>
    <w:rsid w:val="00A86F64"/>
    <w:rsid w:val="00A9078C"/>
    <w:rsid w:val="00A91017"/>
    <w:rsid w:val="00A92046"/>
    <w:rsid w:val="00A92883"/>
    <w:rsid w:val="00A930C3"/>
    <w:rsid w:val="00A931A5"/>
    <w:rsid w:val="00A93385"/>
    <w:rsid w:val="00A938D0"/>
    <w:rsid w:val="00A939AA"/>
    <w:rsid w:val="00A951E9"/>
    <w:rsid w:val="00A95365"/>
    <w:rsid w:val="00A9536D"/>
    <w:rsid w:val="00A97013"/>
    <w:rsid w:val="00A97BAC"/>
    <w:rsid w:val="00A97DB4"/>
    <w:rsid w:val="00A97EA6"/>
    <w:rsid w:val="00AA04E7"/>
    <w:rsid w:val="00AA2456"/>
    <w:rsid w:val="00AA3143"/>
    <w:rsid w:val="00AA4C05"/>
    <w:rsid w:val="00AA582B"/>
    <w:rsid w:val="00AA680D"/>
    <w:rsid w:val="00AA6D17"/>
    <w:rsid w:val="00AB0DE7"/>
    <w:rsid w:val="00AB212F"/>
    <w:rsid w:val="00AB216C"/>
    <w:rsid w:val="00AB2B4D"/>
    <w:rsid w:val="00AB383A"/>
    <w:rsid w:val="00AB3AE7"/>
    <w:rsid w:val="00AB4231"/>
    <w:rsid w:val="00AB52E2"/>
    <w:rsid w:val="00AB6D5F"/>
    <w:rsid w:val="00AB7235"/>
    <w:rsid w:val="00AB7D4C"/>
    <w:rsid w:val="00AB7FA4"/>
    <w:rsid w:val="00AC0225"/>
    <w:rsid w:val="00AC0817"/>
    <w:rsid w:val="00AC0CDF"/>
    <w:rsid w:val="00AC0DDC"/>
    <w:rsid w:val="00AC10BC"/>
    <w:rsid w:val="00AC193F"/>
    <w:rsid w:val="00AC2C9A"/>
    <w:rsid w:val="00AC3591"/>
    <w:rsid w:val="00AC4903"/>
    <w:rsid w:val="00AC49DC"/>
    <w:rsid w:val="00AC4C85"/>
    <w:rsid w:val="00AC5602"/>
    <w:rsid w:val="00AC6173"/>
    <w:rsid w:val="00AC6698"/>
    <w:rsid w:val="00AC6DB7"/>
    <w:rsid w:val="00AC6E0C"/>
    <w:rsid w:val="00AC70F5"/>
    <w:rsid w:val="00AC752B"/>
    <w:rsid w:val="00AC75B5"/>
    <w:rsid w:val="00AC7A7F"/>
    <w:rsid w:val="00AD05C3"/>
    <w:rsid w:val="00AD106A"/>
    <w:rsid w:val="00AD2086"/>
    <w:rsid w:val="00AD2159"/>
    <w:rsid w:val="00AD2B09"/>
    <w:rsid w:val="00AD3D12"/>
    <w:rsid w:val="00AD44C1"/>
    <w:rsid w:val="00AD4D4F"/>
    <w:rsid w:val="00AD6900"/>
    <w:rsid w:val="00AD744A"/>
    <w:rsid w:val="00AD796B"/>
    <w:rsid w:val="00AD7C9B"/>
    <w:rsid w:val="00AD7E59"/>
    <w:rsid w:val="00AD7EB3"/>
    <w:rsid w:val="00AE2203"/>
    <w:rsid w:val="00AE249E"/>
    <w:rsid w:val="00AE341E"/>
    <w:rsid w:val="00AE45E3"/>
    <w:rsid w:val="00AE5288"/>
    <w:rsid w:val="00AE6F34"/>
    <w:rsid w:val="00AF0ACB"/>
    <w:rsid w:val="00AF11DB"/>
    <w:rsid w:val="00AF1A03"/>
    <w:rsid w:val="00AF1DB7"/>
    <w:rsid w:val="00AF2253"/>
    <w:rsid w:val="00AF3552"/>
    <w:rsid w:val="00AF4FB9"/>
    <w:rsid w:val="00AF6485"/>
    <w:rsid w:val="00AF6DF2"/>
    <w:rsid w:val="00AF709C"/>
    <w:rsid w:val="00AF7ACA"/>
    <w:rsid w:val="00B00163"/>
    <w:rsid w:val="00B01A8F"/>
    <w:rsid w:val="00B02B6E"/>
    <w:rsid w:val="00B02EB7"/>
    <w:rsid w:val="00B030CC"/>
    <w:rsid w:val="00B034CB"/>
    <w:rsid w:val="00B03D16"/>
    <w:rsid w:val="00B06376"/>
    <w:rsid w:val="00B067EB"/>
    <w:rsid w:val="00B06A25"/>
    <w:rsid w:val="00B0713A"/>
    <w:rsid w:val="00B10585"/>
    <w:rsid w:val="00B10AA3"/>
    <w:rsid w:val="00B117F8"/>
    <w:rsid w:val="00B13C05"/>
    <w:rsid w:val="00B143B5"/>
    <w:rsid w:val="00B163CD"/>
    <w:rsid w:val="00B16BA3"/>
    <w:rsid w:val="00B17726"/>
    <w:rsid w:val="00B17C42"/>
    <w:rsid w:val="00B20513"/>
    <w:rsid w:val="00B20D4A"/>
    <w:rsid w:val="00B21B69"/>
    <w:rsid w:val="00B22898"/>
    <w:rsid w:val="00B2394C"/>
    <w:rsid w:val="00B23F7C"/>
    <w:rsid w:val="00B249EB"/>
    <w:rsid w:val="00B26FB8"/>
    <w:rsid w:val="00B27650"/>
    <w:rsid w:val="00B2794F"/>
    <w:rsid w:val="00B32145"/>
    <w:rsid w:val="00B32E73"/>
    <w:rsid w:val="00B33949"/>
    <w:rsid w:val="00B3486F"/>
    <w:rsid w:val="00B34B4C"/>
    <w:rsid w:val="00B35A7B"/>
    <w:rsid w:val="00B3666C"/>
    <w:rsid w:val="00B36756"/>
    <w:rsid w:val="00B37191"/>
    <w:rsid w:val="00B37FEA"/>
    <w:rsid w:val="00B41607"/>
    <w:rsid w:val="00B41EFF"/>
    <w:rsid w:val="00B4261B"/>
    <w:rsid w:val="00B42869"/>
    <w:rsid w:val="00B44194"/>
    <w:rsid w:val="00B443FC"/>
    <w:rsid w:val="00B44C81"/>
    <w:rsid w:val="00B4563E"/>
    <w:rsid w:val="00B4680B"/>
    <w:rsid w:val="00B468B1"/>
    <w:rsid w:val="00B46FA1"/>
    <w:rsid w:val="00B52112"/>
    <w:rsid w:val="00B52C6D"/>
    <w:rsid w:val="00B538A4"/>
    <w:rsid w:val="00B56076"/>
    <w:rsid w:val="00B56484"/>
    <w:rsid w:val="00B56856"/>
    <w:rsid w:val="00B5728A"/>
    <w:rsid w:val="00B575B5"/>
    <w:rsid w:val="00B6021F"/>
    <w:rsid w:val="00B61716"/>
    <w:rsid w:val="00B61D8B"/>
    <w:rsid w:val="00B63DEB"/>
    <w:rsid w:val="00B64752"/>
    <w:rsid w:val="00B64E83"/>
    <w:rsid w:val="00B65499"/>
    <w:rsid w:val="00B65E32"/>
    <w:rsid w:val="00B66120"/>
    <w:rsid w:val="00B66702"/>
    <w:rsid w:val="00B66C7F"/>
    <w:rsid w:val="00B67247"/>
    <w:rsid w:val="00B676F9"/>
    <w:rsid w:val="00B67995"/>
    <w:rsid w:val="00B67EE3"/>
    <w:rsid w:val="00B70CA7"/>
    <w:rsid w:val="00B735F0"/>
    <w:rsid w:val="00B737CD"/>
    <w:rsid w:val="00B73C34"/>
    <w:rsid w:val="00B757D4"/>
    <w:rsid w:val="00B760D8"/>
    <w:rsid w:val="00B800F7"/>
    <w:rsid w:val="00B80AF7"/>
    <w:rsid w:val="00B80C8A"/>
    <w:rsid w:val="00B8135A"/>
    <w:rsid w:val="00B8140D"/>
    <w:rsid w:val="00B81DEE"/>
    <w:rsid w:val="00B831BA"/>
    <w:rsid w:val="00B8345E"/>
    <w:rsid w:val="00B83EDE"/>
    <w:rsid w:val="00B848D4"/>
    <w:rsid w:val="00B84B8D"/>
    <w:rsid w:val="00B84D20"/>
    <w:rsid w:val="00B85963"/>
    <w:rsid w:val="00B9011C"/>
    <w:rsid w:val="00B90BE8"/>
    <w:rsid w:val="00B91579"/>
    <w:rsid w:val="00B91979"/>
    <w:rsid w:val="00B91C2D"/>
    <w:rsid w:val="00B91E9C"/>
    <w:rsid w:val="00B942DE"/>
    <w:rsid w:val="00B942E6"/>
    <w:rsid w:val="00B94537"/>
    <w:rsid w:val="00B95C13"/>
    <w:rsid w:val="00B97FCE"/>
    <w:rsid w:val="00BA0184"/>
    <w:rsid w:val="00BA0506"/>
    <w:rsid w:val="00BA0ED9"/>
    <w:rsid w:val="00BA0FA2"/>
    <w:rsid w:val="00BA17CA"/>
    <w:rsid w:val="00BA1DEB"/>
    <w:rsid w:val="00BA2276"/>
    <w:rsid w:val="00BA2580"/>
    <w:rsid w:val="00BA28B7"/>
    <w:rsid w:val="00BA49B9"/>
    <w:rsid w:val="00BA4DC6"/>
    <w:rsid w:val="00BA5E9D"/>
    <w:rsid w:val="00BA62C1"/>
    <w:rsid w:val="00BA651E"/>
    <w:rsid w:val="00BA6C8F"/>
    <w:rsid w:val="00BA7501"/>
    <w:rsid w:val="00BB051B"/>
    <w:rsid w:val="00BB075E"/>
    <w:rsid w:val="00BB1378"/>
    <w:rsid w:val="00BB17F3"/>
    <w:rsid w:val="00BB19E8"/>
    <w:rsid w:val="00BB2D33"/>
    <w:rsid w:val="00BB314A"/>
    <w:rsid w:val="00BB40BC"/>
    <w:rsid w:val="00BB6693"/>
    <w:rsid w:val="00BB6DFF"/>
    <w:rsid w:val="00BC0719"/>
    <w:rsid w:val="00BC1941"/>
    <w:rsid w:val="00BC1B1D"/>
    <w:rsid w:val="00BC1E5F"/>
    <w:rsid w:val="00BC1EB5"/>
    <w:rsid w:val="00BC211D"/>
    <w:rsid w:val="00BC33F1"/>
    <w:rsid w:val="00BC43E2"/>
    <w:rsid w:val="00BC46FD"/>
    <w:rsid w:val="00BC47F8"/>
    <w:rsid w:val="00BC53CA"/>
    <w:rsid w:val="00BC614F"/>
    <w:rsid w:val="00BC62FE"/>
    <w:rsid w:val="00BC6A34"/>
    <w:rsid w:val="00BC6FC1"/>
    <w:rsid w:val="00BC70D0"/>
    <w:rsid w:val="00BD0836"/>
    <w:rsid w:val="00BD3335"/>
    <w:rsid w:val="00BD3D4F"/>
    <w:rsid w:val="00BE31B1"/>
    <w:rsid w:val="00BE3448"/>
    <w:rsid w:val="00BE3655"/>
    <w:rsid w:val="00BE398E"/>
    <w:rsid w:val="00BE4D83"/>
    <w:rsid w:val="00BE4EEE"/>
    <w:rsid w:val="00BE7A67"/>
    <w:rsid w:val="00BF0922"/>
    <w:rsid w:val="00BF0A4D"/>
    <w:rsid w:val="00BF1072"/>
    <w:rsid w:val="00BF1518"/>
    <w:rsid w:val="00BF185E"/>
    <w:rsid w:val="00BF27BC"/>
    <w:rsid w:val="00BF29FD"/>
    <w:rsid w:val="00BF348C"/>
    <w:rsid w:val="00BF4AFF"/>
    <w:rsid w:val="00BF4E12"/>
    <w:rsid w:val="00BF50B1"/>
    <w:rsid w:val="00BF695B"/>
    <w:rsid w:val="00BF7D53"/>
    <w:rsid w:val="00C01508"/>
    <w:rsid w:val="00C01C05"/>
    <w:rsid w:val="00C0351A"/>
    <w:rsid w:val="00C03852"/>
    <w:rsid w:val="00C04848"/>
    <w:rsid w:val="00C04EF3"/>
    <w:rsid w:val="00C0611F"/>
    <w:rsid w:val="00C06696"/>
    <w:rsid w:val="00C100C9"/>
    <w:rsid w:val="00C111C9"/>
    <w:rsid w:val="00C11487"/>
    <w:rsid w:val="00C11E5D"/>
    <w:rsid w:val="00C1245D"/>
    <w:rsid w:val="00C12E98"/>
    <w:rsid w:val="00C154C1"/>
    <w:rsid w:val="00C17109"/>
    <w:rsid w:val="00C177DE"/>
    <w:rsid w:val="00C20C07"/>
    <w:rsid w:val="00C210B0"/>
    <w:rsid w:val="00C22B9C"/>
    <w:rsid w:val="00C22C23"/>
    <w:rsid w:val="00C248DD"/>
    <w:rsid w:val="00C24B31"/>
    <w:rsid w:val="00C25AC0"/>
    <w:rsid w:val="00C26475"/>
    <w:rsid w:val="00C26B00"/>
    <w:rsid w:val="00C30475"/>
    <w:rsid w:val="00C31161"/>
    <w:rsid w:val="00C31E95"/>
    <w:rsid w:val="00C31F49"/>
    <w:rsid w:val="00C327EE"/>
    <w:rsid w:val="00C33952"/>
    <w:rsid w:val="00C34236"/>
    <w:rsid w:val="00C354C5"/>
    <w:rsid w:val="00C35554"/>
    <w:rsid w:val="00C36039"/>
    <w:rsid w:val="00C366A6"/>
    <w:rsid w:val="00C369FB"/>
    <w:rsid w:val="00C3742E"/>
    <w:rsid w:val="00C379DD"/>
    <w:rsid w:val="00C40819"/>
    <w:rsid w:val="00C40CCD"/>
    <w:rsid w:val="00C42A9A"/>
    <w:rsid w:val="00C43C85"/>
    <w:rsid w:val="00C4591C"/>
    <w:rsid w:val="00C4682C"/>
    <w:rsid w:val="00C469E8"/>
    <w:rsid w:val="00C46E63"/>
    <w:rsid w:val="00C474BB"/>
    <w:rsid w:val="00C47BA8"/>
    <w:rsid w:val="00C50EAC"/>
    <w:rsid w:val="00C534FC"/>
    <w:rsid w:val="00C53DF8"/>
    <w:rsid w:val="00C5536F"/>
    <w:rsid w:val="00C565D1"/>
    <w:rsid w:val="00C56F9B"/>
    <w:rsid w:val="00C61E6E"/>
    <w:rsid w:val="00C63067"/>
    <w:rsid w:val="00C63300"/>
    <w:rsid w:val="00C635F1"/>
    <w:rsid w:val="00C63DE2"/>
    <w:rsid w:val="00C6400B"/>
    <w:rsid w:val="00C645ED"/>
    <w:rsid w:val="00C65559"/>
    <w:rsid w:val="00C659B9"/>
    <w:rsid w:val="00C659DF"/>
    <w:rsid w:val="00C663E4"/>
    <w:rsid w:val="00C66537"/>
    <w:rsid w:val="00C66FE6"/>
    <w:rsid w:val="00C70108"/>
    <w:rsid w:val="00C7040B"/>
    <w:rsid w:val="00C71644"/>
    <w:rsid w:val="00C71A13"/>
    <w:rsid w:val="00C72C9C"/>
    <w:rsid w:val="00C75122"/>
    <w:rsid w:val="00C75141"/>
    <w:rsid w:val="00C767F1"/>
    <w:rsid w:val="00C77A92"/>
    <w:rsid w:val="00C807CF"/>
    <w:rsid w:val="00C80F91"/>
    <w:rsid w:val="00C81358"/>
    <w:rsid w:val="00C81E4F"/>
    <w:rsid w:val="00C81F0B"/>
    <w:rsid w:val="00C82A0D"/>
    <w:rsid w:val="00C83BEB"/>
    <w:rsid w:val="00C83BF9"/>
    <w:rsid w:val="00C83FA3"/>
    <w:rsid w:val="00C85EB1"/>
    <w:rsid w:val="00C8635A"/>
    <w:rsid w:val="00C86608"/>
    <w:rsid w:val="00C86D94"/>
    <w:rsid w:val="00C86DD2"/>
    <w:rsid w:val="00C86E94"/>
    <w:rsid w:val="00C86EB9"/>
    <w:rsid w:val="00C872DB"/>
    <w:rsid w:val="00C91802"/>
    <w:rsid w:val="00C91B94"/>
    <w:rsid w:val="00C91F0E"/>
    <w:rsid w:val="00C92BAE"/>
    <w:rsid w:val="00C93835"/>
    <w:rsid w:val="00C93A1E"/>
    <w:rsid w:val="00C93B5C"/>
    <w:rsid w:val="00C9448B"/>
    <w:rsid w:val="00C94886"/>
    <w:rsid w:val="00C94DE3"/>
    <w:rsid w:val="00C9638D"/>
    <w:rsid w:val="00C96979"/>
    <w:rsid w:val="00C96D89"/>
    <w:rsid w:val="00C97037"/>
    <w:rsid w:val="00C97326"/>
    <w:rsid w:val="00C973F1"/>
    <w:rsid w:val="00C97A4C"/>
    <w:rsid w:val="00CA0B20"/>
    <w:rsid w:val="00CA20AD"/>
    <w:rsid w:val="00CA299B"/>
    <w:rsid w:val="00CA3419"/>
    <w:rsid w:val="00CA3BFF"/>
    <w:rsid w:val="00CA417B"/>
    <w:rsid w:val="00CA4A53"/>
    <w:rsid w:val="00CA4DB1"/>
    <w:rsid w:val="00CA62D6"/>
    <w:rsid w:val="00CA79E8"/>
    <w:rsid w:val="00CA7B05"/>
    <w:rsid w:val="00CA7C2E"/>
    <w:rsid w:val="00CB1EA5"/>
    <w:rsid w:val="00CB293D"/>
    <w:rsid w:val="00CB31B1"/>
    <w:rsid w:val="00CB34BD"/>
    <w:rsid w:val="00CB3CCA"/>
    <w:rsid w:val="00CB48CD"/>
    <w:rsid w:val="00CB4C5E"/>
    <w:rsid w:val="00CB583A"/>
    <w:rsid w:val="00CB5B72"/>
    <w:rsid w:val="00CB75D1"/>
    <w:rsid w:val="00CC0DD9"/>
    <w:rsid w:val="00CC1600"/>
    <w:rsid w:val="00CC5218"/>
    <w:rsid w:val="00CC5624"/>
    <w:rsid w:val="00CC5C74"/>
    <w:rsid w:val="00CC747F"/>
    <w:rsid w:val="00CD1BBF"/>
    <w:rsid w:val="00CD1D4B"/>
    <w:rsid w:val="00CD24E2"/>
    <w:rsid w:val="00CD28B8"/>
    <w:rsid w:val="00CD380E"/>
    <w:rsid w:val="00CD404A"/>
    <w:rsid w:val="00CD4441"/>
    <w:rsid w:val="00CD4898"/>
    <w:rsid w:val="00CD4EFD"/>
    <w:rsid w:val="00CD6F95"/>
    <w:rsid w:val="00CD715C"/>
    <w:rsid w:val="00CE0367"/>
    <w:rsid w:val="00CE04B1"/>
    <w:rsid w:val="00CE162A"/>
    <w:rsid w:val="00CE1E17"/>
    <w:rsid w:val="00CE2480"/>
    <w:rsid w:val="00CE3E04"/>
    <w:rsid w:val="00CE3E1B"/>
    <w:rsid w:val="00CE5BD4"/>
    <w:rsid w:val="00CE7A11"/>
    <w:rsid w:val="00CE7CAA"/>
    <w:rsid w:val="00CE7FBF"/>
    <w:rsid w:val="00CF11E3"/>
    <w:rsid w:val="00CF290E"/>
    <w:rsid w:val="00CF3290"/>
    <w:rsid w:val="00CF32A1"/>
    <w:rsid w:val="00CF3338"/>
    <w:rsid w:val="00CF4851"/>
    <w:rsid w:val="00CF4ACD"/>
    <w:rsid w:val="00CF4F30"/>
    <w:rsid w:val="00CF517E"/>
    <w:rsid w:val="00CF574A"/>
    <w:rsid w:val="00CF5A7C"/>
    <w:rsid w:val="00CF631E"/>
    <w:rsid w:val="00CF64D1"/>
    <w:rsid w:val="00CF7433"/>
    <w:rsid w:val="00CF7B4B"/>
    <w:rsid w:val="00D00555"/>
    <w:rsid w:val="00D00607"/>
    <w:rsid w:val="00D00C90"/>
    <w:rsid w:val="00D01BD6"/>
    <w:rsid w:val="00D01E3D"/>
    <w:rsid w:val="00D0337B"/>
    <w:rsid w:val="00D03483"/>
    <w:rsid w:val="00D056B8"/>
    <w:rsid w:val="00D057AF"/>
    <w:rsid w:val="00D05A58"/>
    <w:rsid w:val="00D07363"/>
    <w:rsid w:val="00D103BD"/>
    <w:rsid w:val="00D103D6"/>
    <w:rsid w:val="00D106D6"/>
    <w:rsid w:val="00D12278"/>
    <w:rsid w:val="00D12D06"/>
    <w:rsid w:val="00D139C2"/>
    <w:rsid w:val="00D13D60"/>
    <w:rsid w:val="00D14A71"/>
    <w:rsid w:val="00D14CB0"/>
    <w:rsid w:val="00D16241"/>
    <w:rsid w:val="00D16ADF"/>
    <w:rsid w:val="00D17104"/>
    <w:rsid w:val="00D20395"/>
    <w:rsid w:val="00D2186D"/>
    <w:rsid w:val="00D219C3"/>
    <w:rsid w:val="00D23312"/>
    <w:rsid w:val="00D23B09"/>
    <w:rsid w:val="00D24166"/>
    <w:rsid w:val="00D2468B"/>
    <w:rsid w:val="00D24697"/>
    <w:rsid w:val="00D264A8"/>
    <w:rsid w:val="00D2692A"/>
    <w:rsid w:val="00D26F7E"/>
    <w:rsid w:val="00D30767"/>
    <w:rsid w:val="00D31DFF"/>
    <w:rsid w:val="00D32088"/>
    <w:rsid w:val="00D34E63"/>
    <w:rsid w:val="00D35049"/>
    <w:rsid w:val="00D36508"/>
    <w:rsid w:val="00D36689"/>
    <w:rsid w:val="00D3688F"/>
    <w:rsid w:val="00D374FA"/>
    <w:rsid w:val="00D37886"/>
    <w:rsid w:val="00D37FA0"/>
    <w:rsid w:val="00D40B12"/>
    <w:rsid w:val="00D40D80"/>
    <w:rsid w:val="00D41916"/>
    <w:rsid w:val="00D41B3B"/>
    <w:rsid w:val="00D421FD"/>
    <w:rsid w:val="00D437AC"/>
    <w:rsid w:val="00D44572"/>
    <w:rsid w:val="00D4514F"/>
    <w:rsid w:val="00D455C2"/>
    <w:rsid w:val="00D46F41"/>
    <w:rsid w:val="00D53484"/>
    <w:rsid w:val="00D5349C"/>
    <w:rsid w:val="00D5415A"/>
    <w:rsid w:val="00D56070"/>
    <w:rsid w:val="00D63373"/>
    <w:rsid w:val="00D662FE"/>
    <w:rsid w:val="00D671D3"/>
    <w:rsid w:val="00D7059B"/>
    <w:rsid w:val="00D70D2E"/>
    <w:rsid w:val="00D71502"/>
    <w:rsid w:val="00D7198C"/>
    <w:rsid w:val="00D72C96"/>
    <w:rsid w:val="00D7328E"/>
    <w:rsid w:val="00D73927"/>
    <w:rsid w:val="00D74888"/>
    <w:rsid w:val="00D75571"/>
    <w:rsid w:val="00D75CFA"/>
    <w:rsid w:val="00D760AA"/>
    <w:rsid w:val="00D80BA0"/>
    <w:rsid w:val="00D81530"/>
    <w:rsid w:val="00D81558"/>
    <w:rsid w:val="00D81B46"/>
    <w:rsid w:val="00D8256B"/>
    <w:rsid w:val="00D825C6"/>
    <w:rsid w:val="00D83E86"/>
    <w:rsid w:val="00D859D4"/>
    <w:rsid w:val="00D86FC3"/>
    <w:rsid w:val="00D87578"/>
    <w:rsid w:val="00D90246"/>
    <w:rsid w:val="00D931CC"/>
    <w:rsid w:val="00D9515D"/>
    <w:rsid w:val="00D95B23"/>
    <w:rsid w:val="00D96EB1"/>
    <w:rsid w:val="00D973E4"/>
    <w:rsid w:val="00D97DD0"/>
    <w:rsid w:val="00DA0DEE"/>
    <w:rsid w:val="00DA14B8"/>
    <w:rsid w:val="00DA4D85"/>
    <w:rsid w:val="00DA633B"/>
    <w:rsid w:val="00DA74C7"/>
    <w:rsid w:val="00DA7535"/>
    <w:rsid w:val="00DB00C8"/>
    <w:rsid w:val="00DB0C75"/>
    <w:rsid w:val="00DB0F0C"/>
    <w:rsid w:val="00DB37FC"/>
    <w:rsid w:val="00DB3842"/>
    <w:rsid w:val="00DB4221"/>
    <w:rsid w:val="00DB4B16"/>
    <w:rsid w:val="00DB77E2"/>
    <w:rsid w:val="00DB79E6"/>
    <w:rsid w:val="00DC0194"/>
    <w:rsid w:val="00DC0382"/>
    <w:rsid w:val="00DC0B1E"/>
    <w:rsid w:val="00DC116F"/>
    <w:rsid w:val="00DC1B48"/>
    <w:rsid w:val="00DC2878"/>
    <w:rsid w:val="00DC315D"/>
    <w:rsid w:val="00DC3383"/>
    <w:rsid w:val="00DC35BD"/>
    <w:rsid w:val="00DC3CC1"/>
    <w:rsid w:val="00DC5103"/>
    <w:rsid w:val="00DC58E2"/>
    <w:rsid w:val="00DC5D59"/>
    <w:rsid w:val="00DC7939"/>
    <w:rsid w:val="00DD090F"/>
    <w:rsid w:val="00DD1D86"/>
    <w:rsid w:val="00DD1E33"/>
    <w:rsid w:val="00DD254D"/>
    <w:rsid w:val="00DD2B0D"/>
    <w:rsid w:val="00DD3284"/>
    <w:rsid w:val="00DD4117"/>
    <w:rsid w:val="00DD4AC6"/>
    <w:rsid w:val="00DD4FD6"/>
    <w:rsid w:val="00DD50AF"/>
    <w:rsid w:val="00DD614B"/>
    <w:rsid w:val="00DD73EB"/>
    <w:rsid w:val="00DE0012"/>
    <w:rsid w:val="00DE038B"/>
    <w:rsid w:val="00DE04AE"/>
    <w:rsid w:val="00DE0E20"/>
    <w:rsid w:val="00DE0FD1"/>
    <w:rsid w:val="00DE113B"/>
    <w:rsid w:val="00DE1405"/>
    <w:rsid w:val="00DE2437"/>
    <w:rsid w:val="00DE27ED"/>
    <w:rsid w:val="00DE2839"/>
    <w:rsid w:val="00DE2B8E"/>
    <w:rsid w:val="00DE2FE1"/>
    <w:rsid w:val="00DE31AF"/>
    <w:rsid w:val="00DE42C4"/>
    <w:rsid w:val="00DE52CA"/>
    <w:rsid w:val="00DE5CA6"/>
    <w:rsid w:val="00DE5E6E"/>
    <w:rsid w:val="00DE6114"/>
    <w:rsid w:val="00DE6432"/>
    <w:rsid w:val="00DE6D85"/>
    <w:rsid w:val="00DE716A"/>
    <w:rsid w:val="00DE73BC"/>
    <w:rsid w:val="00DE79B4"/>
    <w:rsid w:val="00DF07DB"/>
    <w:rsid w:val="00DF15EC"/>
    <w:rsid w:val="00DF1CA1"/>
    <w:rsid w:val="00DF1CF7"/>
    <w:rsid w:val="00DF23D2"/>
    <w:rsid w:val="00DF34C6"/>
    <w:rsid w:val="00DF3BC6"/>
    <w:rsid w:val="00DF3C6F"/>
    <w:rsid w:val="00DF43E5"/>
    <w:rsid w:val="00DF639B"/>
    <w:rsid w:val="00DF6725"/>
    <w:rsid w:val="00E00242"/>
    <w:rsid w:val="00E00AE4"/>
    <w:rsid w:val="00E00B27"/>
    <w:rsid w:val="00E01972"/>
    <w:rsid w:val="00E01A42"/>
    <w:rsid w:val="00E02315"/>
    <w:rsid w:val="00E04522"/>
    <w:rsid w:val="00E047FD"/>
    <w:rsid w:val="00E04A76"/>
    <w:rsid w:val="00E04E84"/>
    <w:rsid w:val="00E0714C"/>
    <w:rsid w:val="00E075AC"/>
    <w:rsid w:val="00E10023"/>
    <w:rsid w:val="00E10C48"/>
    <w:rsid w:val="00E10C4A"/>
    <w:rsid w:val="00E1134A"/>
    <w:rsid w:val="00E116E7"/>
    <w:rsid w:val="00E143AB"/>
    <w:rsid w:val="00E144A1"/>
    <w:rsid w:val="00E14D77"/>
    <w:rsid w:val="00E15214"/>
    <w:rsid w:val="00E1591D"/>
    <w:rsid w:val="00E15EDE"/>
    <w:rsid w:val="00E15EEC"/>
    <w:rsid w:val="00E160ED"/>
    <w:rsid w:val="00E17DE0"/>
    <w:rsid w:val="00E2099E"/>
    <w:rsid w:val="00E20AAE"/>
    <w:rsid w:val="00E20D58"/>
    <w:rsid w:val="00E22234"/>
    <w:rsid w:val="00E22CA6"/>
    <w:rsid w:val="00E22E6B"/>
    <w:rsid w:val="00E23077"/>
    <w:rsid w:val="00E2392A"/>
    <w:rsid w:val="00E23AFE"/>
    <w:rsid w:val="00E24F4C"/>
    <w:rsid w:val="00E25D22"/>
    <w:rsid w:val="00E264F2"/>
    <w:rsid w:val="00E265DC"/>
    <w:rsid w:val="00E266B4"/>
    <w:rsid w:val="00E27489"/>
    <w:rsid w:val="00E2776E"/>
    <w:rsid w:val="00E3013F"/>
    <w:rsid w:val="00E319B9"/>
    <w:rsid w:val="00E31DF5"/>
    <w:rsid w:val="00E32AC2"/>
    <w:rsid w:val="00E35443"/>
    <w:rsid w:val="00E409E9"/>
    <w:rsid w:val="00E422AD"/>
    <w:rsid w:val="00E42A5B"/>
    <w:rsid w:val="00E437C4"/>
    <w:rsid w:val="00E43E40"/>
    <w:rsid w:val="00E447B9"/>
    <w:rsid w:val="00E452BD"/>
    <w:rsid w:val="00E455B1"/>
    <w:rsid w:val="00E467E8"/>
    <w:rsid w:val="00E500DE"/>
    <w:rsid w:val="00E50212"/>
    <w:rsid w:val="00E505DD"/>
    <w:rsid w:val="00E51FCF"/>
    <w:rsid w:val="00E52063"/>
    <w:rsid w:val="00E52FB5"/>
    <w:rsid w:val="00E533B9"/>
    <w:rsid w:val="00E53DC8"/>
    <w:rsid w:val="00E553D1"/>
    <w:rsid w:val="00E567D2"/>
    <w:rsid w:val="00E575ED"/>
    <w:rsid w:val="00E57B28"/>
    <w:rsid w:val="00E6008B"/>
    <w:rsid w:val="00E61280"/>
    <w:rsid w:val="00E62662"/>
    <w:rsid w:val="00E64F47"/>
    <w:rsid w:val="00E65054"/>
    <w:rsid w:val="00E65142"/>
    <w:rsid w:val="00E65894"/>
    <w:rsid w:val="00E65D35"/>
    <w:rsid w:val="00E65F33"/>
    <w:rsid w:val="00E704ED"/>
    <w:rsid w:val="00E70953"/>
    <w:rsid w:val="00E716B5"/>
    <w:rsid w:val="00E716ED"/>
    <w:rsid w:val="00E7306D"/>
    <w:rsid w:val="00E736F1"/>
    <w:rsid w:val="00E738A6"/>
    <w:rsid w:val="00E74C9C"/>
    <w:rsid w:val="00E75670"/>
    <w:rsid w:val="00E77490"/>
    <w:rsid w:val="00E77945"/>
    <w:rsid w:val="00E77F4E"/>
    <w:rsid w:val="00E8264C"/>
    <w:rsid w:val="00E82F8D"/>
    <w:rsid w:val="00E8352C"/>
    <w:rsid w:val="00E83AFE"/>
    <w:rsid w:val="00E84386"/>
    <w:rsid w:val="00E843E8"/>
    <w:rsid w:val="00E85698"/>
    <w:rsid w:val="00E8683D"/>
    <w:rsid w:val="00E869C0"/>
    <w:rsid w:val="00E86AF6"/>
    <w:rsid w:val="00E8744E"/>
    <w:rsid w:val="00E90EE8"/>
    <w:rsid w:val="00E9122A"/>
    <w:rsid w:val="00E9169E"/>
    <w:rsid w:val="00E91A9A"/>
    <w:rsid w:val="00E91C53"/>
    <w:rsid w:val="00E94643"/>
    <w:rsid w:val="00E9466D"/>
    <w:rsid w:val="00E95058"/>
    <w:rsid w:val="00E96665"/>
    <w:rsid w:val="00E97593"/>
    <w:rsid w:val="00EA0359"/>
    <w:rsid w:val="00EA04D1"/>
    <w:rsid w:val="00EA0C39"/>
    <w:rsid w:val="00EA0DAA"/>
    <w:rsid w:val="00EA0DB1"/>
    <w:rsid w:val="00EA128A"/>
    <w:rsid w:val="00EA2400"/>
    <w:rsid w:val="00EA2CE9"/>
    <w:rsid w:val="00EA371A"/>
    <w:rsid w:val="00EA37F5"/>
    <w:rsid w:val="00EA4B0E"/>
    <w:rsid w:val="00EA4FB1"/>
    <w:rsid w:val="00EA5F4E"/>
    <w:rsid w:val="00EB1142"/>
    <w:rsid w:val="00EB2071"/>
    <w:rsid w:val="00EB2283"/>
    <w:rsid w:val="00EB240C"/>
    <w:rsid w:val="00EB493A"/>
    <w:rsid w:val="00EB5D80"/>
    <w:rsid w:val="00EB6124"/>
    <w:rsid w:val="00EB65BA"/>
    <w:rsid w:val="00EB707B"/>
    <w:rsid w:val="00EB747B"/>
    <w:rsid w:val="00EC67D0"/>
    <w:rsid w:val="00EC6F38"/>
    <w:rsid w:val="00EC7487"/>
    <w:rsid w:val="00EC7EC6"/>
    <w:rsid w:val="00ED0037"/>
    <w:rsid w:val="00ED0166"/>
    <w:rsid w:val="00ED0627"/>
    <w:rsid w:val="00ED099F"/>
    <w:rsid w:val="00ED10B9"/>
    <w:rsid w:val="00ED1C9D"/>
    <w:rsid w:val="00ED226C"/>
    <w:rsid w:val="00ED2380"/>
    <w:rsid w:val="00ED23D0"/>
    <w:rsid w:val="00ED25FC"/>
    <w:rsid w:val="00ED580C"/>
    <w:rsid w:val="00ED5FAC"/>
    <w:rsid w:val="00ED61C4"/>
    <w:rsid w:val="00EE0B4D"/>
    <w:rsid w:val="00EE0F14"/>
    <w:rsid w:val="00EE33C4"/>
    <w:rsid w:val="00EE3698"/>
    <w:rsid w:val="00EE40D1"/>
    <w:rsid w:val="00EE44AA"/>
    <w:rsid w:val="00EE55C5"/>
    <w:rsid w:val="00EE5685"/>
    <w:rsid w:val="00EE57A7"/>
    <w:rsid w:val="00EE6A9B"/>
    <w:rsid w:val="00EF0236"/>
    <w:rsid w:val="00EF1300"/>
    <w:rsid w:val="00EF1602"/>
    <w:rsid w:val="00EF1B5E"/>
    <w:rsid w:val="00EF1C01"/>
    <w:rsid w:val="00EF307B"/>
    <w:rsid w:val="00EF36C5"/>
    <w:rsid w:val="00EF5B00"/>
    <w:rsid w:val="00EF63ED"/>
    <w:rsid w:val="00EF71C7"/>
    <w:rsid w:val="00EF7E94"/>
    <w:rsid w:val="00F00142"/>
    <w:rsid w:val="00F0165F"/>
    <w:rsid w:val="00F01A2F"/>
    <w:rsid w:val="00F01A68"/>
    <w:rsid w:val="00F01DD0"/>
    <w:rsid w:val="00F021A4"/>
    <w:rsid w:val="00F02850"/>
    <w:rsid w:val="00F02A32"/>
    <w:rsid w:val="00F02D76"/>
    <w:rsid w:val="00F030D7"/>
    <w:rsid w:val="00F031E3"/>
    <w:rsid w:val="00F04013"/>
    <w:rsid w:val="00F0452F"/>
    <w:rsid w:val="00F04C12"/>
    <w:rsid w:val="00F054CE"/>
    <w:rsid w:val="00F067EA"/>
    <w:rsid w:val="00F06BB1"/>
    <w:rsid w:val="00F103C2"/>
    <w:rsid w:val="00F106CD"/>
    <w:rsid w:val="00F11A95"/>
    <w:rsid w:val="00F12537"/>
    <w:rsid w:val="00F1302F"/>
    <w:rsid w:val="00F13C42"/>
    <w:rsid w:val="00F14B13"/>
    <w:rsid w:val="00F15404"/>
    <w:rsid w:val="00F15E17"/>
    <w:rsid w:val="00F16951"/>
    <w:rsid w:val="00F169D3"/>
    <w:rsid w:val="00F16D24"/>
    <w:rsid w:val="00F17FF2"/>
    <w:rsid w:val="00F201E6"/>
    <w:rsid w:val="00F2047E"/>
    <w:rsid w:val="00F20F1E"/>
    <w:rsid w:val="00F2190A"/>
    <w:rsid w:val="00F21ED9"/>
    <w:rsid w:val="00F21FAD"/>
    <w:rsid w:val="00F23E4A"/>
    <w:rsid w:val="00F24200"/>
    <w:rsid w:val="00F2439E"/>
    <w:rsid w:val="00F2466B"/>
    <w:rsid w:val="00F25B35"/>
    <w:rsid w:val="00F25B57"/>
    <w:rsid w:val="00F25BC5"/>
    <w:rsid w:val="00F2646C"/>
    <w:rsid w:val="00F26926"/>
    <w:rsid w:val="00F27B7C"/>
    <w:rsid w:val="00F3083A"/>
    <w:rsid w:val="00F31371"/>
    <w:rsid w:val="00F31592"/>
    <w:rsid w:val="00F3219E"/>
    <w:rsid w:val="00F3232D"/>
    <w:rsid w:val="00F323DF"/>
    <w:rsid w:val="00F3295E"/>
    <w:rsid w:val="00F337EE"/>
    <w:rsid w:val="00F33C75"/>
    <w:rsid w:val="00F33D59"/>
    <w:rsid w:val="00F344B3"/>
    <w:rsid w:val="00F34627"/>
    <w:rsid w:val="00F3509B"/>
    <w:rsid w:val="00F35868"/>
    <w:rsid w:val="00F35F08"/>
    <w:rsid w:val="00F36543"/>
    <w:rsid w:val="00F373AE"/>
    <w:rsid w:val="00F373D6"/>
    <w:rsid w:val="00F3775D"/>
    <w:rsid w:val="00F405EA"/>
    <w:rsid w:val="00F40AAA"/>
    <w:rsid w:val="00F41270"/>
    <w:rsid w:val="00F41438"/>
    <w:rsid w:val="00F42221"/>
    <w:rsid w:val="00F43095"/>
    <w:rsid w:val="00F43D29"/>
    <w:rsid w:val="00F448BA"/>
    <w:rsid w:val="00F456AA"/>
    <w:rsid w:val="00F478DA"/>
    <w:rsid w:val="00F47C13"/>
    <w:rsid w:val="00F47EF7"/>
    <w:rsid w:val="00F5073E"/>
    <w:rsid w:val="00F51FD7"/>
    <w:rsid w:val="00F52252"/>
    <w:rsid w:val="00F52728"/>
    <w:rsid w:val="00F528E3"/>
    <w:rsid w:val="00F52CD1"/>
    <w:rsid w:val="00F53039"/>
    <w:rsid w:val="00F53205"/>
    <w:rsid w:val="00F534ED"/>
    <w:rsid w:val="00F536CB"/>
    <w:rsid w:val="00F54362"/>
    <w:rsid w:val="00F54462"/>
    <w:rsid w:val="00F54833"/>
    <w:rsid w:val="00F54BDF"/>
    <w:rsid w:val="00F55157"/>
    <w:rsid w:val="00F557DE"/>
    <w:rsid w:val="00F55A0C"/>
    <w:rsid w:val="00F55C8B"/>
    <w:rsid w:val="00F607D7"/>
    <w:rsid w:val="00F6127E"/>
    <w:rsid w:val="00F61621"/>
    <w:rsid w:val="00F62A13"/>
    <w:rsid w:val="00F62A97"/>
    <w:rsid w:val="00F62D66"/>
    <w:rsid w:val="00F64BD1"/>
    <w:rsid w:val="00F65D3D"/>
    <w:rsid w:val="00F667C2"/>
    <w:rsid w:val="00F714BB"/>
    <w:rsid w:val="00F724F7"/>
    <w:rsid w:val="00F72B00"/>
    <w:rsid w:val="00F73A84"/>
    <w:rsid w:val="00F75A1A"/>
    <w:rsid w:val="00F7654C"/>
    <w:rsid w:val="00F7673C"/>
    <w:rsid w:val="00F77353"/>
    <w:rsid w:val="00F777F6"/>
    <w:rsid w:val="00F81526"/>
    <w:rsid w:val="00F816B2"/>
    <w:rsid w:val="00F81D74"/>
    <w:rsid w:val="00F82ECB"/>
    <w:rsid w:val="00F86819"/>
    <w:rsid w:val="00F8758D"/>
    <w:rsid w:val="00F87E39"/>
    <w:rsid w:val="00F91921"/>
    <w:rsid w:val="00F93295"/>
    <w:rsid w:val="00F94165"/>
    <w:rsid w:val="00F95193"/>
    <w:rsid w:val="00F95C6D"/>
    <w:rsid w:val="00FA1BBC"/>
    <w:rsid w:val="00FA1D08"/>
    <w:rsid w:val="00FA4547"/>
    <w:rsid w:val="00FA45D1"/>
    <w:rsid w:val="00FA49C5"/>
    <w:rsid w:val="00FA6B6C"/>
    <w:rsid w:val="00FA6FDF"/>
    <w:rsid w:val="00FA7141"/>
    <w:rsid w:val="00FA721D"/>
    <w:rsid w:val="00FB04DB"/>
    <w:rsid w:val="00FB12C0"/>
    <w:rsid w:val="00FB1C90"/>
    <w:rsid w:val="00FB2391"/>
    <w:rsid w:val="00FB342E"/>
    <w:rsid w:val="00FB35B5"/>
    <w:rsid w:val="00FB3DE8"/>
    <w:rsid w:val="00FB4BC1"/>
    <w:rsid w:val="00FB5723"/>
    <w:rsid w:val="00FB5D25"/>
    <w:rsid w:val="00FB6313"/>
    <w:rsid w:val="00FB6AF4"/>
    <w:rsid w:val="00FC0AB3"/>
    <w:rsid w:val="00FC18C1"/>
    <w:rsid w:val="00FC1940"/>
    <w:rsid w:val="00FC22E6"/>
    <w:rsid w:val="00FC2547"/>
    <w:rsid w:val="00FC6195"/>
    <w:rsid w:val="00FC6245"/>
    <w:rsid w:val="00FC63A1"/>
    <w:rsid w:val="00FC7DFB"/>
    <w:rsid w:val="00FD0A76"/>
    <w:rsid w:val="00FD10AA"/>
    <w:rsid w:val="00FD124B"/>
    <w:rsid w:val="00FD1A05"/>
    <w:rsid w:val="00FD26F8"/>
    <w:rsid w:val="00FD2A4E"/>
    <w:rsid w:val="00FD327D"/>
    <w:rsid w:val="00FD401A"/>
    <w:rsid w:val="00FE0256"/>
    <w:rsid w:val="00FE2144"/>
    <w:rsid w:val="00FE3578"/>
    <w:rsid w:val="00FE3FC8"/>
    <w:rsid w:val="00FE6C28"/>
    <w:rsid w:val="00FE7E9D"/>
    <w:rsid w:val="00FF001C"/>
    <w:rsid w:val="00FF06BC"/>
    <w:rsid w:val="00FF07C4"/>
    <w:rsid w:val="00FF0897"/>
    <w:rsid w:val="00FF0D24"/>
    <w:rsid w:val="00FF1C60"/>
    <w:rsid w:val="00FF1D49"/>
    <w:rsid w:val="00FF362C"/>
    <w:rsid w:val="00FF409C"/>
    <w:rsid w:val="00FF40F1"/>
    <w:rsid w:val="00FF466A"/>
    <w:rsid w:val="00FF48A8"/>
    <w:rsid w:val="00FF601D"/>
    <w:rsid w:val="00FF6242"/>
    <w:rsid w:val="00FF62AF"/>
    <w:rsid w:val="00FF6F21"/>
    <w:rsid w:val="00FF71D8"/>
    <w:rsid w:val="00FF768D"/>
    <w:rsid w:val="00FF76A3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9127B6-CAD7-491E-AF48-E7B28915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1721"/>
  </w:style>
  <w:style w:type="paragraph" w:styleId="berschrift1">
    <w:name w:val="heading 1"/>
    <w:basedOn w:val="Standard"/>
    <w:next w:val="Standard"/>
    <w:link w:val="berschrift1Zchn1"/>
    <w:qFormat/>
    <w:rsid w:val="00051721"/>
    <w:pPr>
      <w:keepNext/>
      <w:spacing w:before="240" w:after="60" w:line="200" w:lineRule="exact"/>
      <w:ind w:left="284" w:hanging="284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1"/>
    <w:qFormat/>
    <w:rsid w:val="00051721"/>
    <w:pPr>
      <w:keepNext/>
      <w:spacing w:before="240" w:after="60" w:line="200" w:lineRule="exact"/>
      <w:ind w:left="284" w:hanging="284"/>
      <w:outlineLvl w:val="1"/>
    </w:pPr>
    <w:rPr>
      <w:rFonts w:ascii="Arial" w:hAnsi="Arial"/>
      <w:b/>
      <w:i/>
      <w:sz w:val="28"/>
    </w:rPr>
  </w:style>
  <w:style w:type="paragraph" w:styleId="berschrift3">
    <w:name w:val="heading 3"/>
    <w:basedOn w:val="Standard"/>
    <w:next w:val="Standard"/>
    <w:link w:val="berschrift3Zchn1"/>
    <w:qFormat/>
    <w:rsid w:val="00051721"/>
    <w:pPr>
      <w:keepNext/>
      <w:spacing w:before="240" w:after="60" w:line="200" w:lineRule="exact"/>
      <w:ind w:left="284" w:hanging="284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link w:val="berschrift4Zchn1"/>
    <w:qFormat/>
    <w:rsid w:val="00051721"/>
    <w:pPr>
      <w:keepNext/>
      <w:spacing w:line="200" w:lineRule="exact"/>
      <w:ind w:left="284" w:hanging="284"/>
      <w:outlineLvl w:val="3"/>
    </w:pPr>
    <w:rPr>
      <w:rFonts w:ascii="Garamond" w:hAnsi="Garamond"/>
      <w:sz w:val="28"/>
    </w:rPr>
  </w:style>
  <w:style w:type="paragraph" w:styleId="berschrift5">
    <w:name w:val="heading 5"/>
    <w:basedOn w:val="Standard"/>
    <w:next w:val="Standard"/>
    <w:link w:val="berschrift5Zchn1"/>
    <w:qFormat/>
    <w:rsid w:val="00051721"/>
    <w:pPr>
      <w:keepNext/>
      <w:keepLines/>
      <w:suppressLineNumbers/>
      <w:suppressAutoHyphens/>
      <w:spacing w:before="240" w:after="240" w:line="200" w:lineRule="exact"/>
      <w:ind w:left="284" w:hanging="284"/>
      <w:jc w:val="both"/>
      <w:outlineLvl w:val="4"/>
    </w:pPr>
    <w:rPr>
      <w:rFonts w:ascii="Palatino Linotype" w:hAnsi="Palatino Linotype" w:cs="Palatino Linotype"/>
      <w:i/>
      <w:iCs/>
      <w:sz w:val="22"/>
      <w:szCs w:val="22"/>
      <w:lang w:val="en-US"/>
    </w:rPr>
  </w:style>
  <w:style w:type="paragraph" w:styleId="berschrift6">
    <w:name w:val="heading 6"/>
    <w:basedOn w:val="Standard"/>
    <w:next w:val="Standard"/>
    <w:qFormat/>
    <w:rsid w:val="00051721"/>
    <w:pPr>
      <w:spacing w:before="240" w:after="60" w:line="360" w:lineRule="auto"/>
      <w:ind w:left="284" w:hanging="284"/>
      <w:jc w:val="both"/>
      <w:outlineLvl w:val="5"/>
    </w:pPr>
    <w:rPr>
      <w:rFonts w:ascii="Palatino Linotype" w:hAnsi="Palatino Linotype" w:cs="Palatino Linotype"/>
      <w:b/>
      <w:bCs/>
      <w:sz w:val="22"/>
      <w:szCs w:val="22"/>
      <w:lang w:val="en-US"/>
    </w:rPr>
  </w:style>
  <w:style w:type="paragraph" w:styleId="berschrift7">
    <w:name w:val="heading 7"/>
    <w:basedOn w:val="Standard"/>
    <w:next w:val="Standard"/>
    <w:qFormat/>
    <w:rsid w:val="00051721"/>
    <w:pPr>
      <w:spacing w:before="240" w:after="60" w:line="360" w:lineRule="auto"/>
      <w:ind w:left="284" w:hanging="284"/>
      <w:jc w:val="both"/>
      <w:outlineLvl w:val="6"/>
    </w:pPr>
    <w:rPr>
      <w:rFonts w:ascii="Palatino Linotype" w:hAnsi="Palatino Linotype" w:cs="Palatino Linotype"/>
      <w:sz w:val="22"/>
      <w:szCs w:val="22"/>
      <w:lang w:val="en-US"/>
    </w:rPr>
  </w:style>
  <w:style w:type="paragraph" w:styleId="berschrift8">
    <w:name w:val="heading 8"/>
    <w:basedOn w:val="Standard"/>
    <w:next w:val="Standard"/>
    <w:qFormat/>
    <w:rsid w:val="00051721"/>
    <w:pPr>
      <w:spacing w:before="240" w:after="60" w:line="360" w:lineRule="auto"/>
      <w:ind w:left="284" w:hanging="284"/>
      <w:jc w:val="both"/>
      <w:outlineLvl w:val="7"/>
    </w:pPr>
    <w:rPr>
      <w:rFonts w:ascii="Palatino Linotype" w:hAnsi="Palatino Linotype" w:cs="Palatino Linotype"/>
      <w:i/>
      <w:iCs/>
      <w:sz w:val="22"/>
      <w:szCs w:val="22"/>
      <w:lang w:val="en-US"/>
    </w:rPr>
  </w:style>
  <w:style w:type="paragraph" w:styleId="berschrift9">
    <w:name w:val="heading 9"/>
    <w:basedOn w:val="Standard"/>
    <w:next w:val="Standard"/>
    <w:qFormat/>
    <w:rsid w:val="00051721"/>
    <w:pPr>
      <w:spacing w:before="240" w:after="60" w:line="360" w:lineRule="auto"/>
      <w:ind w:left="284" w:hanging="284"/>
      <w:jc w:val="both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1">
    <w:name w:val="Überschrift 1 Zchn1"/>
    <w:basedOn w:val="Absatz-Standardschriftart"/>
    <w:link w:val="berschrift1"/>
    <w:rsid w:val="00C931DA"/>
    <w:rPr>
      <w:rFonts w:ascii="Arial" w:hAnsi="Arial"/>
      <w:b/>
      <w:kern w:val="28"/>
      <w:sz w:val="28"/>
      <w:lang w:val="de-DE" w:eastAsia="de-DE" w:bidi="ar-SA"/>
    </w:rPr>
  </w:style>
  <w:style w:type="character" w:customStyle="1" w:styleId="berschrift2Zchn1">
    <w:name w:val="Überschrift 2 Zchn1"/>
    <w:basedOn w:val="Absatz-Standardschriftart"/>
    <w:link w:val="berschrift2"/>
    <w:rsid w:val="00C931DA"/>
    <w:rPr>
      <w:rFonts w:ascii="Arial" w:hAnsi="Arial"/>
      <w:b/>
      <w:i/>
      <w:sz w:val="28"/>
      <w:lang w:val="de-DE" w:eastAsia="de-DE" w:bidi="ar-SA"/>
    </w:rPr>
  </w:style>
  <w:style w:type="character" w:customStyle="1" w:styleId="berschrift3Zchn1">
    <w:name w:val="Überschrift 3 Zchn1"/>
    <w:basedOn w:val="Absatz-Standardschriftart"/>
    <w:link w:val="berschrift3"/>
    <w:rsid w:val="00C931DA"/>
    <w:rPr>
      <w:rFonts w:ascii="Arial" w:hAnsi="Arial"/>
      <w:sz w:val="24"/>
      <w:lang w:val="de-DE" w:eastAsia="de-DE" w:bidi="ar-SA"/>
    </w:rPr>
  </w:style>
  <w:style w:type="character" w:customStyle="1" w:styleId="berschrift4Zchn1">
    <w:name w:val="Überschrift 4 Zchn1"/>
    <w:basedOn w:val="Absatz-Standardschriftart"/>
    <w:link w:val="berschrift4"/>
    <w:rsid w:val="00C931DA"/>
    <w:rPr>
      <w:rFonts w:ascii="Garamond" w:hAnsi="Garamond"/>
      <w:sz w:val="28"/>
      <w:lang w:val="de-DE" w:eastAsia="de-DE" w:bidi="ar-SA"/>
    </w:rPr>
  </w:style>
  <w:style w:type="character" w:customStyle="1" w:styleId="berschrift5Zchn1">
    <w:name w:val="Überschrift 5 Zchn1"/>
    <w:basedOn w:val="Absatz-Standardschriftart"/>
    <w:link w:val="berschrift5"/>
    <w:rsid w:val="00C931DA"/>
    <w:rPr>
      <w:rFonts w:ascii="Palatino Linotype" w:hAnsi="Palatino Linotype" w:cs="Palatino Linotype"/>
      <w:i/>
      <w:iCs/>
      <w:sz w:val="22"/>
      <w:szCs w:val="22"/>
      <w:lang w:val="en-US" w:eastAsia="de-DE" w:bidi="ar-SA"/>
    </w:rPr>
  </w:style>
  <w:style w:type="paragraph" w:styleId="Sprechblasentext">
    <w:name w:val="Balloon Text"/>
    <w:basedOn w:val="Standard"/>
    <w:semiHidden/>
    <w:rsid w:val="00D8358B"/>
    <w:rPr>
      <w:rFonts w:ascii="Tahoma" w:hAnsi="Tahoma" w:cs="Tahoma"/>
      <w:sz w:val="16"/>
      <w:szCs w:val="16"/>
    </w:rPr>
  </w:style>
  <w:style w:type="paragraph" w:customStyle="1" w:styleId="Absatzeingerckt">
    <w:name w:val="Absatz eingerückt"/>
    <w:basedOn w:val="Standard"/>
    <w:link w:val="AbsatzeingercktZchn"/>
    <w:rsid w:val="00051721"/>
    <w:pPr>
      <w:spacing w:line="260" w:lineRule="exact"/>
      <w:ind w:firstLine="284"/>
      <w:jc w:val="both"/>
    </w:pPr>
    <w:rPr>
      <w:rFonts w:ascii="Garamond" w:hAnsi="Garamond"/>
      <w:sz w:val="22"/>
      <w:szCs w:val="22"/>
    </w:rPr>
  </w:style>
  <w:style w:type="character" w:customStyle="1" w:styleId="AbsatzeingercktZchn">
    <w:name w:val="Absatz eingerückt Zchn"/>
    <w:basedOn w:val="Absatz-Standardschriftart"/>
    <w:link w:val="Absatzeingerckt"/>
    <w:rsid w:val="002436EE"/>
    <w:rPr>
      <w:rFonts w:ascii="Garamond" w:hAnsi="Garamond"/>
      <w:sz w:val="22"/>
      <w:szCs w:val="22"/>
      <w:lang w:val="de-DE" w:eastAsia="de-DE" w:bidi="ar-SA"/>
    </w:rPr>
  </w:style>
  <w:style w:type="paragraph" w:customStyle="1" w:styleId="Absatzbndig">
    <w:name w:val="Absatz bündig"/>
    <w:basedOn w:val="Absatzeingerckt"/>
    <w:next w:val="Absatzeingerckt"/>
    <w:link w:val="AbsatzbndigZchn"/>
    <w:rsid w:val="00051721"/>
    <w:pPr>
      <w:ind w:firstLine="0"/>
    </w:pPr>
  </w:style>
  <w:style w:type="character" w:customStyle="1" w:styleId="AbsatzbndigZchn">
    <w:name w:val="Absatz bündig Zchn"/>
    <w:basedOn w:val="AbsatzeingercktZchn"/>
    <w:link w:val="Absatzbndig"/>
    <w:rsid w:val="002436EE"/>
    <w:rPr>
      <w:rFonts w:ascii="Garamond" w:hAnsi="Garamond"/>
      <w:sz w:val="22"/>
      <w:szCs w:val="22"/>
      <w:lang w:val="de-DE" w:eastAsia="de-DE" w:bidi="ar-SA"/>
    </w:rPr>
  </w:style>
  <w:style w:type="paragraph" w:customStyle="1" w:styleId="AbsatzEndnoten">
    <w:name w:val="Absatz Endnoten"/>
    <w:basedOn w:val="Absatzbndig"/>
    <w:rsid w:val="00051721"/>
    <w:pPr>
      <w:spacing w:line="240" w:lineRule="exact"/>
    </w:pPr>
    <w:rPr>
      <w:sz w:val="20"/>
      <w:szCs w:val="18"/>
    </w:rPr>
  </w:style>
  <w:style w:type="paragraph" w:customStyle="1" w:styleId="AbsatzFunote">
    <w:name w:val="Absatz Fußnote"/>
    <w:basedOn w:val="Absatzbndig"/>
    <w:link w:val="AbsatzFunoteZchn"/>
    <w:rsid w:val="00051721"/>
    <w:pPr>
      <w:spacing w:line="220" w:lineRule="exact"/>
      <w:ind w:left="284" w:hanging="284"/>
    </w:pPr>
    <w:rPr>
      <w:sz w:val="18"/>
      <w:szCs w:val="18"/>
    </w:rPr>
  </w:style>
  <w:style w:type="character" w:customStyle="1" w:styleId="AbsatzFunoteZchn">
    <w:name w:val="Absatz Fußnote Zchn"/>
    <w:basedOn w:val="AbsatzbndigZchn"/>
    <w:link w:val="AbsatzFunote"/>
    <w:rsid w:val="002436EE"/>
    <w:rPr>
      <w:rFonts w:ascii="Garamond" w:hAnsi="Garamond"/>
      <w:sz w:val="18"/>
      <w:szCs w:val="18"/>
      <w:lang w:val="de-DE" w:eastAsia="de-DE" w:bidi="ar-SA"/>
    </w:rPr>
  </w:style>
  <w:style w:type="paragraph" w:customStyle="1" w:styleId="berschrift1OrdnungohneUnterberschrift">
    <w:name w:val="Überschrift 1. Ordnung ohne Unterüberschrift"/>
    <w:basedOn w:val="Absatzbndig"/>
    <w:next w:val="Absatzbndig"/>
    <w:rsid w:val="00051721"/>
    <w:pPr>
      <w:spacing w:before="720" w:line="360" w:lineRule="exact"/>
      <w:ind w:left="454" w:hanging="454"/>
      <w:jc w:val="left"/>
    </w:pPr>
    <w:rPr>
      <w:b/>
      <w:sz w:val="32"/>
    </w:rPr>
  </w:style>
  <w:style w:type="paragraph" w:customStyle="1" w:styleId="berschrift2Ordnung">
    <w:name w:val="Überschrift 2. Ordnung"/>
    <w:basedOn w:val="berschrift1OrdnungohneUnterberschrift"/>
    <w:next w:val="Absatzbndig"/>
    <w:rsid w:val="00051721"/>
    <w:pPr>
      <w:spacing w:before="0" w:after="320" w:line="320" w:lineRule="exact"/>
      <w:jc w:val="both"/>
    </w:pPr>
    <w:rPr>
      <w:sz w:val="28"/>
    </w:rPr>
  </w:style>
  <w:style w:type="paragraph" w:customStyle="1" w:styleId="Zwischenberschrift">
    <w:name w:val="Zwischenüberschrift"/>
    <w:basedOn w:val="Standard"/>
    <w:next w:val="Absatzbndig"/>
    <w:rsid w:val="00051721"/>
    <w:pPr>
      <w:tabs>
        <w:tab w:val="left" w:pos="454"/>
      </w:tabs>
      <w:spacing w:after="240" w:line="280" w:lineRule="exact"/>
      <w:ind w:left="454" w:hanging="454"/>
    </w:pPr>
    <w:rPr>
      <w:rFonts w:ascii="Garamond" w:hAnsi="Garamond"/>
      <w:b/>
      <w:sz w:val="24"/>
      <w:szCs w:val="18"/>
    </w:rPr>
  </w:style>
  <w:style w:type="paragraph" w:customStyle="1" w:styleId="AbsatzLiteraturhinweise">
    <w:name w:val="Absatz Literaturhinweise"/>
    <w:basedOn w:val="AbsatzEndnoten"/>
    <w:rsid w:val="00051721"/>
    <w:pPr>
      <w:ind w:left="284" w:hanging="284"/>
    </w:pPr>
  </w:style>
  <w:style w:type="paragraph" w:customStyle="1" w:styleId="Formatvorlageberschrift2Ordnungmitvoraufgehenderberschrift11pt">
    <w:name w:val="Formatvorlage Überschrift 2. Ordnung mit voraufgehender Überschrift + 11 pt"/>
    <w:basedOn w:val="Standard"/>
    <w:next w:val="Absatzbndig"/>
    <w:link w:val="Formatvorlageberschrift2Ordnungmitvoraufgehenderberschrift11ptZchn"/>
    <w:rsid w:val="00051721"/>
    <w:pPr>
      <w:spacing w:before="360"/>
    </w:pPr>
  </w:style>
  <w:style w:type="character" w:customStyle="1" w:styleId="Formatvorlageberschrift2Ordnungmitvoraufgehenderberschrift11ptZchn">
    <w:name w:val="Formatvorlage Überschrift 2. Ordnung mit voraufgehender Überschrift + 11 pt Zchn"/>
    <w:basedOn w:val="Absatz-Standardschriftart"/>
    <w:link w:val="Formatvorlageberschrift2Ordnungmitvoraufgehenderberschrift11pt"/>
    <w:rsid w:val="00051721"/>
    <w:rPr>
      <w:lang w:val="de-DE" w:eastAsia="de-DE" w:bidi="ar-SA"/>
    </w:rPr>
  </w:style>
  <w:style w:type="paragraph" w:customStyle="1" w:styleId="berschrift2Ordnungmitvoraufgehenderberschrift">
    <w:name w:val="Überschrift 2. Ordnung mit voraufgehender Überschrift"/>
    <w:basedOn w:val="berschrift1OrdnungmitUnterberschrift"/>
    <w:next w:val="Absatzbndig"/>
    <w:link w:val="berschrift2OrdnungmitvoraufgehenderberschriftZchn"/>
    <w:rsid w:val="00051721"/>
    <w:pPr>
      <w:spacing w:after="320" w:line="320" w:lineRule="exact"/>
    </w:pPr>
    <w:rPr>
      <w:sz w:val="28"/>
    </w:rPr>
  </w:style>
  <w:style w:type="paragraph" w:customStyle="1" w:styleId="berschrift1OrdnungmitUnterberschrift">
    <w:name w:val="Überschrift 1. Ordnung mit Unterüberschrift"/>
    <w:basedOn w:val="Absatzbndig"/>
    <w:next w:val="Absatzbndig"/>
    <w:rsid w:val="00051721"/>
    <w:pPr>
      <w:keepNext/>
      <w:spacing w:after="360" w:line="360" w:lineRule="exact"/>
      <w:ind w:left="454" w:hanging="454"/>
      <w:jc w:val="left"/>
    </w:pPr>
    <w:rPr>
      <w:b/>
      <w:sz w:val="32"/>
      <w:szCs w:val="32"/>
    </w:rPr>
  </w:style>
  <w:style w:type="character" w:customStyle="1" w:styleId="berschrift2OrdnungmitvoraufgehenderberschriftZchn">
    <w:name w:val="Überschrift 2. Ordnung mit voraufgehender Überschrift Zchn"/>
    <w:basedOn w:val="Absatz-Standardschriftart"/>
    <w:link w:val="berschrift2Ordnungmitvoraufgehenderberschrift"/>
    <w:rsid w:val="009F4184"/>
    <w:rPr>
      <w:rFonts w:ascii="Garamond" w:hAnsi="Garamond"/>
      <w:b/>
      <w:sz w:val="28"/>
      <w:szCs w:val="32"/>
      <w:lang w:val="de-DE" w:eastAsia="de-DE" w:bidi="ar-SA"/>
    </w:rPr>
  </w:style>
  <w:style w:type="paragraph" w:customStyle="1" w:styleId="FormatvorlageZwischenberschrift">
    <w:name w:val="Formatvorlage Zwischenüberschrift"/>
    <w:basedOn w:val="Formatvorlageberschrift2Ordnungmitvoraufgehenderberschrift11pt"/>
    <w:next w:val="Absatzbndig"/>
    <w:rsid w:val="00051721"/>
    <w:pPr>
      <w:spacing w:before="320" w:after="280" w:line="280" w:lineRule="exact"/>
    </w:pPr>
    <w:rPr>
      <w:sz w:val="24"/>
    </w:rPr>
  </w:style>
  <w:style w:type="paragraph" w:styleId="Fuzeile">
    <w:name w:val="footer"/>
    <w:aliases w:val="Fußzeile gerade Seite/linksbündig"/>
    <w:basedOn w:val="Kopfzeile"/>
    <w:link w:val="FuzeileZchn1"/>
    <w:uiPriority w:val="99"/>
    <w:rsid w:val="00051721"/>
    <w:rPr>
      <w:sz w:val="20"/>
    </w:rPr>
  </w:style>
  <w:style w:type="paragraph" w:styleId="Kopfzeile">
    <w:name w:val="header"/>
    <w:aliases w:val="gerade Seite/linksbündig"/>
    <w:basedOn w:val="Absatzbndig"/>
    <w:link w:val="KopfzeileZchn1"/>
    <w:rsid w:val="00051721"/>
    <w:pPr>
      <w:spacing w:line="220" w:lineRule="exact"/>
      <w:jc w:val="left"/>
    </w:pPr>
    <w:rPr>
      <w:sz w:val="18"/>
    </w:rPr>
  </w:style>
  <w:style w:type="character" w:customStyle="1" w:styleId="KopfzeileZchn1">
    <w:name w:val="Kopfzeile Zchn1"/>
    <w:aliases w:val="gerade Seite/linksbündig Zchn1"/>
    <w:basedOn w:val="Absatz-Standardschriftart"/>
    <w:link w:val="Kopfzeile"/>
    <w:rsid w:val="00C931DA"/>
    <w:rPr>
      <w:rFonts w:ascii="Garamond" w:hAnsi="Garamond"/>
      <w:sz w:val="18"/>
      <w:szCs w:val="22"/>
      <w:lang w:val="de-DE" w:eastAsia="de-DE" w:bidi="ar-SA"/>
    </w:rPr>
  </w:style>
  <w:style w:type="character" w:customStyle="1" w:styleId="FuzeileZchn1">
    <w:name w:val="Fußzeile Zchn1"/>
    <w:aliases w:val="Fußzeile gerade Seite/linksbündig Zchn1"/>
    <w:basedOn w:val="Absatz-Standardschriftart"/>
    <w:link w:val="Fuzeile"/>
    <w:rsid w:val="00C931DA"/>
    <w:rPr>
      <w:rFonts w:ascii="Garamond" w:hAnsi="Garamond"/>
      <w:szCs w:val="22"/>
      <w:lang w:val="de-DE" w:eastAsia="de-DE" w:bidi="ar-SA"/>
    </w:rPr>
  </w:style>
  <w:style w:type="paragraph" w:customStyle="1" w:styleId="FuzeileungeradeSeiterechtsbndig">
    <w:name w:val="Fußzeile ungerade Seite/rechtsbündig"/>
    <w:basedOn w:val="Fuzeile"/>
    <w:next w:val="Fuzeile"/>
    <w:rsid w:val="00051721"/>
    <w:pPr>
      <w:jc w:val="right"/>
    </w:pPr>
  </w:style>
  <w:style w:type="paragraph" w:customStyle="1" w:styleId="KopfzeileungeradeSeiterechtsbndig">
    <w:name w:val="Kopfzeile ungerade Seite/rechtsbündig"/>
    <w:basedOn w:val="Kopfzeile"/>
    <w:rsid w:val="00051721"/>
    <w:pPr>
      <w:jc w:val="right"/>
    </w:pPr>
  </w:style>
  <w:style w:type="character" w:customStyle="1" w:styleId="Sperrdruck2pt">
    <w:name w:val="Sperrdruck 2 pt"/>
    <w:basedOn w:val="Absatz-Standardschriftart"/>
    <w:rsid w:val="00051721"/>
    <w:rPr>
      <w:rFonts w:ascii="Garamond" w:hAnsi="Garamond"/>
      <w:spacing w:val="40"/>
      <w:sz w:val="22"/>
      <w:szCs w:val="22"/>
      <w:lang w:val="de-DE" w:eastAsia="de-DE" w:bidi="ar-SA"/>
    </w:rPr>
  </w:style>
  <w:style w:type="paragraph" w:customStyle="1" w:styleId="berschrift1OrdnungohneUnterkapitelberschrift">
    <w:name w:val="Überschrift 1. Ordnung ohne Unterkapitelüberschrift"/>
    <w:basedOn w:val="berschrift1OrdnungmitUnterberschrift"/>
    <w:rsid w:val="00051721"/>
    <w:pPr>
      <w:spacing w:after="720"/>
    </w:pPr>
  </w:style>
  <w:style w:type="paragraph" w:styleId="berarbeitung">
    <w:name w:val="Revision"/>
    <w:hidden/>
    <w:uiPriority w:val="99"/>
    <w:semiHidden/>
    <w:rsid w:val="00355F79"/>
  </w:style>
  <w:style w:type="paragraph" w:styleId="Funotentext">
    <w:name w:val="footnote text"/>
    <w:basedOn w:val="Standard"/>
    <w:link w:val="FunotentextZchn"/>
    <w:semiHidden/>
    <w:rsid w:val="003B7789"/>
  </w:style>
  <w:style w:type="character" w:customStyle="1" w:styleId="FunotentextZchn">
    <w:name w:val="Fußnotentext Zchn"/>
    <w:basedOn w:val="Absatz-Standardschriftart"/>
    <w:link w:val="Funotentext"/>
    <w:semiHidden/>
    <w:rsid w:val="00C931DA"/>
    <w:rPr>
      <w:lang w:val="de-DE" w:eastAsia="de-DE" w:bidi="ar-SA"/>
    </w:rPr>
  </w:style>
  <w:style w:type="character" w:styleId="Funotenzeichen">
    <w:name w:val="footnote reference"/>
    <w:basedOn w:val="Absatz-Standardschriftart"/>
    <w:semiHidden/>
    <w:rsid w:val="003B7789"/>
    <w:rPr>
      <w:vertAlign w:val="superscript"/>
    </w:rPr>
  </w:style>
  <w:style w:type="paragraph" w:customStyle="1" w:styleId="Style3">
    <w:name w:val="Style 3"/>
    <w:basedOn w:val="Standard"/>
    <w:rsid w:val="00C931DA"/>
    <w:pPr>
      <w:widowControl w:val="0"/>
      <w:autoSpaceDE w:val="0"/>
      <w:autoSpaceDN w:val="0"/>
      <w:spacing w:before="396" w:after="5040" w:line="312" w:lineRule="atLeast"/>
      <w:jc w:val="center"/>
    </w:pPr>
    <w:rPr>
      <w:sz w:val="24"/>
      <w:szCs w:val="24"/>
    </w:rPr>
  </w:style>
  <w:style w:type="paragraph" w:customStyle="1" w:styleId="Style4">
    <w:name w:val="Style 4"/>
    <w:basedOn w:val="Standard"/>
    <w:rsid w:val="00C931DA"/>
    <w:pPr>
      <w:widowControl w:val="0"/>
      <w:autoSpaceDE w:val="0"/>
      <w:autoSpaceDN w:val="0"/>
      <w:spacing w:before="216"/>
      <w:jc w:val="center"/>
    </w:pPr>
    <w:rPr>
      <w:sz w:val="24"/>
      <w:szCs w:val="24"/>
    </w:rPr>
  </w:style>
  <w:style w:type="character" w:styleId="Seitenzahl">
    <w:name w:val="page number"/>
    <w:basedOn w:val="Absatz-Standardschriftart"/>
    <w:rsid w:val="00C931DA"/>
  </w:style>
  <w:style w:type="paragraph" w:customStyle="1" w:styleId="Style1">
    <w:name w:val="Style 1"/>
    <w:basedOn w:val="Standard"/>
    <w:rsid w:val="00C931DA"/>
    <w:pPr>
      <w:widowControl w:val="0"/>
      <w:autoSpaceDE w:val="0"/>
      <w:autoSpaceDN w:val="0"/>
      <w:jc w:val="center"/>
    </w:pPr>
    <w:rPr>
      <w:sz w:val="24"/>
      <w:szCs w:val="24"/>
    </w:rPr>
  </w:style>
  <w:style w:type="paragraph" w:customStyle="1" w:styleId="Style2">
    <w:name w:val="Style 2"/>
    <w:basedOn w:val="Standard"/>
    <w:rsid w:val="00C931DA"/>
    <w:pPr>
      <w:widowControl w:val="0"/>
      <w:autoSpaceDE w:val="0"/>
      <w:autoSpaceDN w:val="0"/>
      <w:jc w:val="center"/>
    </w:pPr>
    <w:rPr>
      <w:sz w:val="24"/>
      <w:szCs w:val="24"/>
    </w:rPr>
  </w:style>
  <w:style w:type="paragraph" w:styleId="NurText">
    <w:name w:val="Plain Text"/>
    <w:basedOn w:val="Standard"/>
    <w:link w:val="NurTextZchn1"/>
    <w:rsid w:val="00C931DA"/>
    <w:rPr>
      <w:rFonts w:ascii="Courier New" w:hAnsi="Courier New" w:cs="Courier New"/>
    </w:rPr>
  </w:style>
  <w:style w:type="character" w:customStyle="1" w:styleId="NurTextZchn1">
    <w:name w:val="Nur Text Zchn1"/>
    <w:basedOn w:val="Absatz-Standardschriftart"/>
    <w:link w:val="NurText"/>
    <w:rsid w:val="00C931DA"/>
    <w:rPr>
      <w:rFonts w:ascii="Courier New" w:hAnsi="Courier New" w:cs="Courier New"/>
      <w:lang w:val="de-DE" w:eastAsia="de-DE" w:bidi="ar-SA"/>
    </w:rPr>
  </w:style>
  <w:style w:type="paragraph" w:customStyle="1" w:styleId="Absatznormal">
    <w:name w:val="Absatz normal"/>
    <w:basedOn w:val="Standard"/>
    <w:rsid w:val="00C931DA"/>
    <w:pPr>
      <w:spacing w:line="260" w:lineRule="exact"/>
      <w:ind w:firstLine="284"/>
      <w:jc w:val="both"/>
    </w:pPr>
    <w:rPr>
      <w:rFonts w:ascii="Garamond" w:hAnsi="Garamond"/>
      <w:sz w:val="22"/>
      <w:lang w:val="en-GB"/>
    </w:rPr>
  </w:style>
  <w:style w:type="paragraph" w:customStyle="1" w:styleId="Absatzstumpf">
    <w:name w:val="Absatz stumpf"/>
    <w:basedOn w:val="Absatznormal"/>
    <w:next w:val="Absatznormal"/>
    <w:rsid w:val="00C931DA"/>
    <w:pPr>
      <w:ind w:firstLine="0"/>
    </w:pPr>
  </w:style>
  <w:style w:type="paragraph" w:customStyle="1" w:styleId="berschrift1Ordnung">
    <w:name w:val="Überschrift 1. Ordnung"/>
    <w:basedOn w:val="Standard"/>
    <w:next w:val="Standard"/>
    <w:rsid w:val="00C931DA"/>
    <w:pPr>
      <w:keepNext/>
      <w:keepLines/>
      <w:spacing w:before="320" w:after="720"/>
    </w:pPr>
    <w:rPr>
      <w:rFonts w:ascii="Garamond" w:hAnsi="Garamond"/>
      <w:b/>
      <w:snapToGrid w:val="0"/>
      <w:sz w:val="32"/>
    </w:rPr>
  </w:style>
  <w:style w:type="paragraph" w:styleId="Textkrper-Zeileneinzug">
    <w:name w:val="Body Text Indent"/>
    <w:basedOn w:val="Standard"/>
    <w:link w:val="Textkrper-ZeileneinzugZchn1"/>
    <w:rsid w:val="00C931DA"/>
    <w:pPr>
      <w:ind w:left="360"/>
      <w:jc w:val="both"/>
    </w:pPr>
    <w:rPr>
      <w:rFonts w:ascii="Arial" w:hAnsi="Arial"/>
      <w:sz w:val="24"/>
    </w:rPr>
  </w:style>
  <w:style w:type="character" w:customStyle="1" w:styleId="Textkrper-ZeileneinzugZchn1">
    <w:name w:val="Textkörper-Zeileneinzug Zchn1"/>
    <w:basedOn w:val="Absatz-Standardschriftart"/>
    <w:link w:val="Textkrper-Zeileneinzug"/>
    <w:rsid w:val="00C931DA"/>
    <w:rPr>
      <w:rFonts w:ascii="Arial" w:hAnsi="Arial"/>
      <w:sz w:val="24"/>
      <w:lang w:val="de-DE" w:eastAsia="de-DE" w:bidi="ar-SA"/>
    </w:rPr>
  </w:style>
  <w:style w:type="paragraph" w:styleId="Listenabsatz">
    <w:name w:val="List Paragraph"/>
    <w:basedOn w:val="Standard"/>
    <w:qFormat/>
    <w:rsid w:val="00C931DA"/>
    <w:pPr>
      <w:ind w:left="708"/>
    </w:pPr>
    <w:rPr>
      <w:rFonts w:ascii="Garamond" w:hAnsi="Garamond"/>
      <w:sz w:val="22"/>
    </w:rPr>
  </w:style>
  <w:style w:type="paragraph" w:styleId="Endnotentext">
    <w:name w:val="endnote text"/>
    <w:basedOn w:val="Standard"/>
    <w:semiHidden/>
    <w:rsid w:val="00C931DA"/>
  </w:style>
  <w:style w:type="paragraph" w:styleId="Kommentartext">
    <w:name w:val="annotation text"/>
    <w:basedOn w:val="Standard"/>
    <w:semiHidden/>
    <w:rsid w:val="00C931DA"/>
  </w:style>
  <w:style w:type="paragraph" w:customStyle="1" w:styleId="Formatvorlage1">
    <w:name w:val="Formatvorlage1"/>
    <w:basedOn w:val="Endnotentext"/>
    <w:rsid w:val="00C931DA"/>
    <w:pPr>
      <w:spacing w:line="200" w:lineRule="exact"/>
      <w:ind w:left="284" w:hanging="284"/>
      <w:jc w:val="both"/>
    </w:pPr>
    <w:rPr>
      <w:rFonts w:ascii="Garamond" w:hAnsi="Garamond"/>
      <w:sz w:val="18"/>
    </w:rPr>
  </w:style>
  <w:style w:type="character" w:styleId="Kommentarzeichen">
    <w:name w:val="annotation reference"/>
    <w:basedOn w:val="Absatz-Standardschriftart"/>
    <w:semiHidden/>
    <w:rsid w:val="00C931DA"/>
    <w:rPr>
      <w:sz w:val="16"/>
    </w:rPr>
  </w:style>
  <w:style w:type="paragraph" w:styleId="Textkrper3">
    <w:name w:val="Body Text 3"/>
    <w:basedOn w:val="Standard"/>
    <w:link w:val="Textkrper3Zchn1"/>
    <w:rsid w:val="00C931DA"/>
    <w:pPr>
      <w:spacing w:after="120"/>
    </w:pPr>
    <w:rPr>
      <w:sz w:val="16"/>
      <w:szCs w:val="16"/>
    </w:rPr>
  </w:style>
  <w:style w:type="character" w:customStyle="1" w:styleId="Textkrper3Zchn1">
    <w:name w:val="Textkörper 3 Zchn1"/>
    <w:basedOn w:val="Absatz-Standardschriftart"/>
    <w:link w:val="Textkrper3"/>
    <w:rsid w:val="00C931DA"/>
    <w:rPr>
      <w:sz w:val="16"/>
      <w:szCs w:val="16"/>
      <w:lang w:val="de-DE" w:eastAsia="de-DE" w:bidi="ar-SA"/>
    </w:rPr>
  </w:style>
  <w:style w:type="paragraph" w:styleId="Index1">
    <w:name w:val="index 1"/>
    <w:basedOn w:val="Standard"/>
    <w:next w:val="Standard"/>
    <w:autoRedefine/>
    <w:uiPriority w:val="99"/>
    <w:semiHidden/>
    <w:rsid w:val="00CA4A53"/>
    <w:pPr>
      <w:spacing w:line="240" w:lineRule="exact"/>
      <w:ind w:left="198" w:hanging="198"/>
    </w:pPr>
    <w:rPr>
      <w:rFonts w:ascii="Garamond" w:hAnsi="Garamond"/>
      <w:szCs w:val="18"/>
    </w:rPr>
  </w:style>
  <w:style w:type="character" w:styleId="Hyperlink">
    <w:name w:val="Hyperlink"/>
    <w:basedOn w:val="Absatz-Standardschriftart"/>
    <w:rsid w:val="00C931DA"/>
    <w:rPr>
      <w:color w:val="0000FF"/>
      <w:u w:val="single"/>
    </w:rPr>
  </w:style>
  <w:style w:type="paragraph" w:customStyle="1" w:styleId="AbsatzAufzhlung">
    <w:name w:val="Absatz Aufzählung"/>
    <w:basedOn w:val="Absatzstumpf"/>
    <w:rsid w:val="00C931DA"/>
    <w:pPr>
      <w:tabs>
        <w:tab w:val="left" w:pos="284"/>
      </w:tabs>
      <w:ind w:left="284" w:hanging="284"/>
    </w:pPr>
    <w:rPr>
      <w:noProof/>
    </w:rPr>
  </w:style>
  <w:style w:type="paragraph" w:customStyle="1" w:styleId="AbsatzFunoten">
    <w:name w:val="Absatz Fußnoten"/>
    <w:basedOn w:val="Standard"/>
    <w:rsid w:val="00C931DA"/>
    <w:pPr>
      <w:tabs>
        <w:tab w:val="left" w:pos="284"/>
      </w:tabs>
      <w:spacing w:line="220" w:lineRule="exact"/>
      <w:ind w:left="284" w:hanging="284"/>
      <w:jc w:val="both"/>
    </w:pPr>
    <w:rPr>
      <w:rFonts w:ascii="Garamond" w:hAnsi="Garamond"/>
      <w:sz w:val="18"/>
    </w:rPr>
  </w:style>
  <w:style w:type="paragraph" w:customStyle="1" w:styleId="AbsatzInhalt">
    <w:name w:val="Absatz Inhalt"/>
    <w:basedOn w:val="Standard"/>
    <w:rsid w:val="00C931DA"/>
    <w:pPr>
      <w:tabs>
        <w:tab w:val="decimal" w:pos="7088"/>
      </w:tabs>
      <w:spacing w:after="120" w:line="260" w:lineRule="exact"/>
      <w:ind w:left="454" w:hanging="454"/>
    </w:pPr>
    <w:rPr>
      <w:rFonts w:ascii="Garamond" w:hAnsi="Garamond"/>
      <w:sz w:val="22"/>
    </w:rPr>
  </w:style>
  <w:style w:type="paragraph" w:customStyle="1" w:styleId="AbsatzInterview1">
    <w:name w:val="Absatz Interview1"/>
    <w:basedOn w:val="Standard"/>
    <w:rsid w:val="00C931DA"/>
    <w:pPr>
      <w:spacing w:before="120" w:after="120" w:line="240" w:lineRule="exact"/>
      <w:ind w:left="284" w:firstLine="397"/>
    </w:pPr>
    <w:rPr>
      <w:rFonts w:ascii="Garamond" w:hAnsi="Garamond"/>
      <w:i/>
      <w:spacing w:val="4"/>
      <w:sz w:val="22"/>
    </w:rPr>
  </w:style>
  <w:style w:type="paragraph" w:customStyle="1" w:styleId="AbsatzInverview2">
    <w:name w:val="Absatz Inverview2"/>
    <w:basedOn w:val="Standard"/>
    <w:next w:val="AbsatzInterview1"/>
    <w:rsid w:val="00C931DA"/>
    <w:pPr>
      <w:spacing w:line="240" w:lineRule="exact"/>
      <w:ind w:left="284" w:firstLine="397"/>
    </w:pPr>
    <w:rPr>
      <w:rFonts w:ascii="Garamond" w:hAnsi="Garamond"/>
      <w:sz w:val="22"/>
    </w:rPr>
  </w:style>
  <w:style w:type="paragraph" w:customStyle="1" w:styleId="AbsatzLiteratur">
    <w:name w:val="Absatz Literatur"/>
    <w:basedOn w:val="Standard"/>
    <w:rsid w:val="00C931DA"/>
    <w:pPr>
      <w:spacing w:line="240" w:lineRule="exact"/>
      <w:ind w:left="397" w:hanging="397"/>
    </w:pPr>
    <w:rPr>
      <w:rFonts w:ascii="Garamond" w:hAnsi="Garamond"/>
      <w:sz w:val="22"/>
    </w:rPr>
  </w:style>
  <w:style w:type="paragraph" w:customStyle="1" w:styleId="AbsatzSpiegelstrich">
    <w:name w:val="Absatz Spiegelstrich"/>
    <w:basedOn w:val="Standard"/>
    <w:next w:val="Standard"/>
    <w:rsid w:val="00C931DA"/>
    <w:pPr>
      <w:tabs>
        <w:tab w:val="left" w:pos="284"/>
      </w:tabs>
      <w:spacing w:line="260" w:lineRule="exact"/>
      <w:ind w:left="284" w:hanging="284"/>
      <w:jc w:val="both"/>
    </w:pPr>
    <w:rPr>
      <w:rFonts w:ascii="Garamond" w:hAnsi="Garamond"/>
      <w:sz w:val="22"/>
    </w:rPr>
  </w:style>
  <w:style w:type="paragraph" w:customStyle="1" w:styleId="AbsatzZitat">
    <w:name w:val="Absatz Zitat"/>
    <w:basedOn w:val="Absatzstumpf"/>
    <w:next w:val="Absatzstumpf"/>
    <w:rsid w:val="00C931DA"/>
    <w:pPr>
      <w:spacing w:before="120" w:after="120" w:line="240" w:lineRule="exact"/>
      <w:ind w:left="284" w:right="284"/>
    </w:pPr>
    <w:rPr>
      <w:sz w:val="20"/>
    </w:rPr>
  </w:style>
  <w:style w:type="paragraph" w:customStyle="1" w:styleId="AbsatzZitatfortlaufend">
    <w:name w:val="Absatz Zitat fortlaufend"/>
    <w:basedOn w:val="AbsatzZitat"/>
    <w:rsid w:val="00C931DA"/>
    <w:pPr>
      <w:spacing w:before="0"/>
      <w:ind w:firstLine="397"/>
    </w:pPr>
  </w:style>
  <w:style w:type="paragraph" w:customStyle="1" w:styleId="berschrift3Ordnung">
    <w:name w:val="Überschrift 3. Ordnung"/>
    <w:basedOn w:val="Absatzstumpf"/>
    <w:next w:val="berschrift2Ordnung"/>
    <w:rsid w:val="00C931DA"/>
    <w:pPr>
      <w:keepNext/>
      <w:tabs>
        <w:tab w:val="left" w:pos="454"/>
      </w:tabs>
      <w:spacing w:before="640" w:after="320" w:line="240" w:lineRule="auto"/>
      <w:ind w:left="454" w:hanging="454"/>
      <w:jc w:val="left"/>
    </w:pPr>
    <w:rPr>
      <w:b/>
      <w:sz w:val="24"/>
      <w:lang w:val="de-DE"/>
    </w:rPr>
  </w:style>
  <w:style w:type="paragraph" w:customStyle="1" w:styleId="berschrift4Ordnung">
    <w:name w:val="Überschrift 4. Ordnung"/>
    <w:basedOn w:val="berschrift3Ordnung"/>
    <w:next w:val="Absatzstumpf"/>
    <w:rsid w:val="00C931DA"/>
    <w:pPr>
      <w:spacing w:before="240" w:after="120"/>
    </w:pPr>
  </w:style>
  <w:style w:type="paragraph" w:customStyle="1" w:styleId="berschriftAufsatz">
    <w:name w:val="Überschrift Aufsatz"/>
    <w:basedOn w:val="Standard"/>
    <w:next w:val="Standard"/>
    <w:rsid w:val="00C931DA"/>
    <w:pPr>
      <w:keepNext/>
      <w:keepLines/>
      <w:tabs>
        <w:tab w:val="left" w:pos="425"/>
      </w:tabs>
      <w:spacing w:before="240" w:after="960" w:line="200" w:lineRule="exact"/>
      <w:ind w:left="284" w:hanging="284"/>
      <w:jc w:val="center"/>
    </w:pPr>
    <w:rPr>
      <w:rFonts w:ascii="Garamond" w:hAnsi="Garamond"/>
      <w:b/>
      <w:snapToGrid w:val="0"/>
      <w:sz w:val="26"/>
    </w:rPr>
  </w:style>
  <w:style w:type="paragraph" w:styleId="Textkrper">
    <w:name w:val="Body Text"/>
    <w:basedOn w:val="Standard"/>
    <w:link w:val="TextkrperZchn1"/>
    <w:rsid w:val="00C931DA"/>
    <w:pPr>
      <w:spacing w:after="120" w:line="200" w:lineRule="exact"/>
      <w:ind w:left="284" w:hanging="284"/>
    </w:pPr>
    <w:rPr>
      <w:rFonts w:ascii="Garamond" w:hAnsi="Garamond"/>
      <w:sz w:val="22"/>
    </w:rPr>
  </w:style>
  <w:style w:type="character" w:customStyle="1" w:styleId="TextkrperZchn1">
    <w:name w:val="Textkörper Zchn1"/>
    <w:basedOn w:val="Absatz-Standardschriftart"/>
    <w:link w:val="Textkrper"/>
    <w:rsid w:val="00C931DA"/>
    <w:rPr>
      <w:rFonts w:ascii="Garamond" w:hAnsi="Garamond"/>
      <w:sz w:val="22"/>
      <w:lang w:val="de-DE" w:eastAsia="de-DE" w:bidi="ar-SA"/>
    </w:rPr>
  </w:style>
  <w:style w:type="paragraph" w:styleId="Textkrper2">
    <w:name w:val="Body Text 2"/>
    <w:basedOn w:val="Standard"/>
    <w:rsid w:val="00C931DA"/>
    <w:pPr>
      <w:spacing w:after="120" w:line="480" w:lineRule="auto"/>
      <w:ind w:left="284" w:hanging="284"/>
    </w:pPr>
    <w:rPr>
      <w:rFonts w:ascii="Garamond" w:hAnsi="Garamond"/>
      <w:sz w:val="22"/>
    </w:rPr>
  </w:style>
  <w:style w:type="paragraph" w:customStyle="1" w:styleId="Style7">
    <w:name w:val="Style 7"/>
    <w:basedOn w:val="Standard"/>
    <w:rsid w:val="00C931DA"/>
    <w:pPr>
      <w:widowControl w:val="0"/>
      <w:autoSpaceDE w:val="0"/>
      <w:autoSpaceDN w:val="0"/>
      <w:spacing w:line="200" w:lineRule="exact"/>
      <w:ind w:left="72" w:hanging="284"/>
    </w:pPr>
    <w:rPr>
      <w:sz w:val="24"/>
      <w:szCs w:val="24"/>
    </w:rPr>
  </w:style>
  <w:style w:type="paragraph" w:customStyle="1" w:styleId="A3">
    <w:name w:val="A3"/>
    <w:basedOn w:val="Standard"/>
    <w:rsid w:val="00C931DA"/>
    <w:pPr>
      <w:spacing w:line="320" w:lineRule="exact"/>
      <w:ind w:left="284" w:hanging="284"/>
      <w:jc w:val="both"/>
    </w:pPr>
    <w:rPr>
      <w:rFonts w:ascii="Minion" w:hAnsi="Minion"/>
      <w:sz w:val="26"/>
    </w:rPr>
  </w:style>
  <w:style w:type="paragraph" w:customStyle="1" w:styleId="A4">
    <w:name w:val="A4"/>
    <w:basedOn w:val="Standard"/>
    <w:rsid w:val="00C931DA"/>
    <w:pPr>
      <w:tabs>
        <w:tab w:val="left" w:pos="5387"/>
      </w:tabs>
      <w:spacing w:before="360" w:line="320" w:lineRule="exact"/>
      <w:ind w:left="284" w:hanging="284"/>
      <w:jc w:val="both"/>
    </w:pPr>
    <w:rPr>
      <w:rFonts w:ascii="Minion" w:hAnsi="Minion"/>
      <w:sz w:val="26"/>
    </w:rPr>
  </w:style>
  <w:style w:type="paragraph" w:styleId="Titel">
    <w:name w:val="Title"/>
    <w:basedOn w:val="Standard"/>
    <w:autoRedefine/>
    <w:qFormat/>
    <w:rsid w:val="00C931DA"/>
    <w:pPr>
      <w:spacing w:after="360" w:line="288" w:lineRule="auto"/>
      <w:ind w:left="284" w:hanging="284"/>
      <w:outlineLvl w:val="0"/>
    </w:pPr>
    <w:rPr>
      <w:rFonts w:ascii="Palatino Linotype" w:hAnsi="Palatino Linotype" w:cs="Palatino Linotype"/>
      <w:b/>
      <w:kern w:val="28"/>
      <w:sz w:val="28"/>
      <w:szCs w:val="28"/>
    </w:rPr>
  </w:style>
  <w:style w:type="paragraph" w:customStyle="1" w:styleId="ZitatAbsatz">
    <w:name w:val="ZitatAbsatz"/>
    <w:basedOn w:val="Standard"/>
    <w:autoRedefine/>
    <w:rsid w:val="00C931DA"/>
    <w:pPr>
      <w:spacing w:before="120" w:after="240" w:line="200" w:lineRule="exact"/>
      <w:ind w:left="284" w:hanging="284"/>
      <w:jc w:val="both"/>
    </w:pPr>
    <w:rPr>
      <w:rFonts w:ascii="Palatino Linotype" w:hAnsi="Palatino Linotype" w:cs="Palatino Linotype"/>
    </w:rPr>
  </w:style>
  <w:style w:type="paragraph" w:customStyle="1" w:styleId="Thesen">
    <w:name w:val="Thesen"/>
    <w:basedOn w:val="Textkrper"/>
    <w:rsid w:val="00C931DA"/>
    <w:pPr>
      <w:tabs>
        <w:tab w:val="num" w:pos="720"/>
      </w:tabs>
      <w:spacing w:before="120" w:after="0" w:line="360" w:lineRule="auto"/>
      <w:ind w:left="540" w:hanging="540"/>
      <w:jc w:val="both"/>
    </w:pPr>
    <w:rPr>
      <w:rFonts w:ascii="Palatino Linotype" w:hAnsi="Palatino Linotype" w:cs="Palatino Linotype"/>
      <w:szCs w:val="22"/>
      <w:lang w:val="en-US"/>
    </w:rPr>
  </w:style>
  <w:style w:type="paragraph" w:customStyle="1" w:styleId="Thesenberschrift">
    <w:name w:val="Thesenüberschrift"/>
    <w:basedOn w:val="Textkrper"/>
    <w:rsid w:val="00C931DA"/>
    <w:pPr>
      <w:keepNext/>
      <w:keepLines/>
      <w:spacing w:before="360" w:line="360" w:lineRule="auto"/>
      <w:ind w:left="539" w:hanging="539"/>
      <w:jc w:val="both"/>
    </w:pPr>
    <w:rPr>
      <w:rFonts w:ascii="Palatino Linotype" w:hAnsi="Palatino Linotype" w:cs="Palatino Linotype"/>
      <w:b/>
      <w:bCs/>
      <w:color w:val="0000FF"/>
      <w:szCs w:val="22"/>
      <w:lang w:val="en-US"/>
    </w:rPr>
  </w:style>
  <w:style w:type="paragraph" w:styleId="Aufzhlungszeichen">
    <w:name w:val="List Bullet"/>
    <w:basedOn w:val="Standard"/>
    <w:autoRedefine/>
    <w:rsid w:val="00C931DA"/>
    <w:pPr>
      <w:tabs>
        <w:tab w:val="num" w:pos="360"/>
      </w:tabs>
      <w:spacing w:line="360" w:lineRule="auto"/>
      <w:ind w:left="360" w:hanging="360"/>
      <w:jc w:val="both"/>
    </w:pPr>
    <w:rPr>
      <w:rFonts w:ascii="Palatino Linotype" w:hAnsi="Palatino Linotype" w:cs="Palatino Linotype"/>
      <w:sz w:val="22"/>
      <w:szCs w:val="22"/>
      <w:lang w:val="en-US"/>
    </w:rPr>
  </w:style>
  <w:style w:type="paragraph" w:customStyle="1" w:styleId="Formatvorlageberschrift1PalatinoLinotypeNichtFettLinks0cm">
    <w:name w:val="Formatvorlage Überschrift 1 + Palatino Linotype Nicht Fett Links:  0 cm ..."/>
    <w:basedOn w:val="berschrift1"/>
    <w:autoRedefine/>
    <w:rsid w:val="00C931DA"/>
    <w:pPr>
      <w:keepLines/>
      <w:suppressLineNumbers/>
      <w:tabs>
        <w:tab w:val="num" w:pos="360"/>
      </w:tabs>
      <w:suppressAutoHyphens/>
      <w:spacing w:before="480" w:after="240" w:line="360" w:lineRule="auto"/>
      <w:ind w:left="720" w:hanging="720"/>
    </w:pPr>
    <w:rPr>
      <w:rFonts w:ascii="Palatino Linotype" w:hAnsi="Palatino Linotype" w:cs="Palatino Linotype"/>
      <w:bCs/>
      <w:i/>
      <w:iCs/>
      <w:kern w:val="32"/>
      <w:sz w:val="22"/>
      <w:szCs w:val="22"/>
      <w:lang w:val="en-US"/>
    </w:rPr>
  </w:style>
  <w:style w:type="paragraph" w:customStyle="1" w:styleId="Standard2">
    <w:name w:val="Standard2"/>
    <w:basedOn w:val="Standard"/>
    <w:autoRedefine/>
    <w:rsid w:val="00C931DA"/>
    <w:pPr>
      <w:tabs>
        <w:tab w:val="left" w:pos="6840"/>
      </w:tabs>
      <w:spacing w:line="360" w:lineRule="auto"/>
      <w:ind w:left="284" w:firstLine="539"/>
      <w:jc w:val="both"/>
    </w:pPr>
    <w:rPr>
      <w:rFonts w:ascii="Palatino Linotype" w:hAnsi="Palatino Linotype" w:cs="Palatino Linotype"/>
      <w:sz w:val="22"/>
      <w:szCs w:val="22"/>
      <w:lang w:val="en-US"/>
    </w:rPr>
  </w:style>
  <w:style w:type="paragraph" w:customStyle="1" w:styleId="FormatvorlageStandard2ErsteZeile095cm">
    <w:name w:val="Formatvorlage Standard2 + Erste Zeile:  095 cm"/>
    <w:basedOn w:val="Standard2"/>
    <w:autoRedefine/>
    <w:rsid w:val="00C931DA"/>
    <w:pPr>
      <w:ind w:firstLine="540"/>
    </w:pPr>
  </w:style>
  <w:style w:type="character" w:customStyle="1" w:styleId="Standard2Zchn">
    <w:name w:val="Standard2 Zchn"/>
    <w:basedOn w:val="Absatz-Standardschriftart"/>
    <w:rsid w:val="00C931DA"/>
    <w:rPr>
      <w:rFonts w:ascii="Palatino Linotype" w:hAnsi="Palatino Linotype" w:cs="Palatino Linotype"/>
      <w:sz w:val="24"/>
      <w:szCs w:val="24"/>
      <w:lang w:val="en-US" w:eastAsia="de-DE"/>
    </w:rPr>
  </w:style>
  <w:style w:type="paragraph" w:styleId="StandardWeb">
    <w:name w:val="Normal (Web)"/>
    <w:basedOn w:val="Standard"/>
    <w:rsid w:val="00C931DA"/>
    <w:pPr>
      <w:spacing w:line="360" w:lineRule="auto"/>
      <w:ind w:left="284" w:hanging="284"/>
      <w:jc w:val="both"/>
    </w:pPr>
    <w:rPr>
      <w:rFonts w:ascii="Palatino Linotype" w:hAnsi="Palatino Linotype" w:cs="Palatino Linotype"/>
      <w:sz w:val="22"/>
      <w:szCs w:val="22"/>
      <w:lang w:val="en-US"/>
    </w:rPr>
  </w:style>
  <w:style w:type="character" w:customStyle="1" w:styleId="TitelZchn">
    <w:name w:val="Titel Zchn"/>
    <w:basedOn w:val="Absatz-Standardschriftart"/>
    <w:rsid w:val="00C931DA"/>
    <w:rPr>
      <w:rFonts w:ascii="Palatino Linotype" w:hAnsi="Palatino Linotype" w:cs="Palatino Linotype"/>
      <w:kern w:val="28"/>
      <w:sz w:val="44"/>
      <w:szCs w:val="44"/>
      <w:lang w:val="en-US" w:eastAsia="de-DE"/>
    </w:rPr>
  </w:style>
  <w:style w:type="paragraph" w:customStyle="1" w:styleId="Gliederung">
    <w:name w:val="Gliederung"/>
    <w:basedOn w:val="Standard"/>
    <w:autoRedefine/>
    <w:rsid w:val="00C931DA"/>
    <w:pPr>
      <w:spacing w:line="360" w:lineRule="auto"/>
      <w:ind w:left="284" w:hanging="284"/>
      <w:jc w:val="both"/>
    </w:pPr>
    <w:rPr>
      <w:rFonts w:ascii="Palatino Linotype" w:hAnsi="Palatino Linotype" w:cs="Palatino Linotype"/>
      <w:sz w:val="22"/>
      <w:szCs w:val="22"/>
      <w:lang w:val="en-US"/>
    </w:rPr>
  </w:style>
  <w:style w:type="paragraph" w:customStyle="1" w:styleId="Literaturliste">
    <w:name w:val="Literaturliste"/>
    <w:basedOn w:val="Standard"/>
    <w:rsid w:val="00C931DA"/>
    <w:pPr>
      <w:overflowPunct w:val="0"/>
      <w:autoSpaceDE w:val="0"/>
      <w:autoSpaceDN w:val="0"/>
      <w:adjustRightInd w:val="0"/>
      <w:spacing w:before="120" w:line="360" w:lineRule="auto"/>
      <w:ind w:left="567" w:hanging="567"/>
      <w:jc w:val="both"/>
      <w:textAlignment w:val="baseline"/>
    </w:pPr>
    <w:rPr>
      <w:rFonts w:ascii="Palatino Linotype" w:hAnsi="Palatino Linotype" w:cs="Palatino Linotype"/>
      <w:sz w:val="22"/>
      <w:szCs w:val="22"/>
      <w:lang w:val="en-US"/>
    </w:rPr>
  </w:style>
  <w:style w:type="character" w:styleId="Zeilennummer">
    <w:name w:val="line number"/>
    <w:basedOn w:val="Absatz-Standardschriftart"/>
    <w:rsid w:val="00C931DA"/>
    <w:rPr>
      <w:sz w:val="16"/>
      <w:szCs w:val="16"/>
    </w:rPr>
  </w:style>
  <w:style w:type="character" w:styleId="BesuchterHyperlink">
    <w:name w:val="FollowedHyperlink"/>
    <w:basedOn w:val="Absatz-Standardschriftart"/>
    <w:rsid w:val="00C931DA"/>
    <w:rPr>
      <w:color w:val="800080"/>
      <w:u w:val="single"/>
    </w:rPr>
  </w:style>
  <w:style w:type="paragraph" w:customStyle="1" w:styleId="Formatvorlage">
    <w:name w:val="Formatvorlage"/>
    <w:rsid w:val="00C931DA"/>
    <w:pPr>
      <w:widowControl w:val="0"/>
      <w:autoSpaceDE w:val="0"/>
      <w:autoSpaceDN w:val="0"/>
      <w:adjustRightInd w:val="0"/>
      <w:spacing w:line="200" w:lineRule="exact"/>
      <w:ind w:left="284" w:hanging="284"/>
    </w:pPr>
    <w:rPr>
      <w:sz w:val="24"/>
      <w:szCs w:val="24"/>
    </w:rPr>
  </w:style>
  <w:style w:type="paragraph" w:customStyle="1" w:styleId="Einfgung">
    <w:name w:val="Einfügung"/>
    <w:basedOn w:val="Standard"/>
    <w:autoRedefine/>
    <w:rsid w:val="00C931DA"/>
    <w:pPr>
      <w:spacing w:after="60" w:line="300" w:lineRule="exact"/>
      <w:ind w:left="425" w:right="425" w:hanging="284"/>
      <w:jc w:val="both"/>
    </w:pPr>
    <w:rPr>
      <w:rFonts w:ascii="Arial" w:hAnsi="Arial"/>
    </w:rPr>
  </w:style>
  <w:style w:type="paragraph" w:customStyle="1" w:styleId="ErsterAbsatznachberschr">
    <w:name w:val="Erster Absatz nach Überschr."/>
    <w:rsid w:val="00C931DA"/>
    <w:pPr>
      <w:spacing w:line="360" w:lineRule="exact"/>
      <w:ind w:left="284" w:hanging="284"/>
      <w:jc w:val="both"/>
    </w:pPr>
    <w:rPr>
      <w:rFonts w:ascii="Bookman" w:hAnsi="Bookman"/>
      <w:sz w:val="24"/>
    </w:rPr>
  </w:style>
  <w:style w:type="paragraph" w:styleId="Dokumentstruktur">
    <w:name w:val="Document Map"/>
    <w:basedOn w:val="Standard"/>
    <w:rsid w:val="00C931DA"/>
    <w:pPr>
      <w:shd w:val="clear" w:color="auto" w:fill="000080"/>
      <w:spacing w:after="60" w:line="360" w:lineRule="exact"/>
      <w:ind w:left="284" w:hanging="284"/>
      <w:jc w:val="both"/>
    </w:pPr>
    <w:rPr>
      <w:rFonts w:ascii="Tahoma" w:hAnsi="Tahoma" w:cs="Tahoma"/>
      <w:sz w:val="24"/>
    </w:rPr>
  </w:style>
  <w:style w:type="paragraph" w:customStyle="1" w:styleId="Absatz4">
    <w:name w:val="Absatz 4"/>
    <w:rsid w:val="00C931DA"/>
    <w:pPr>
      <w:spacing w:before="120" w:after="120" w:line="288" w:lineRule="exact"/>
      <w:ind w:left="284" w:hanging="284"/>
      <w:jc w:val="both"/>
    </w:pPr>
    <w:rPr>
      <w:rFonts w:ascii="Bookman" w:hAnsi="Bookman"/>
    </w:rPr>
  </w:style>
  <w:style w:type="paragraph" w:customStyle="1" w:styleId="L1">
    <w:name w:val="L1"/>
    <w:rsid w:val="00C931DA"/>
    <w:pPr>
      <w:tabs>
        <w:tab w:val="left" w:pos="851"/>
      </w:tabs>
      <w:spacing w:before="60" w:line="240" w:lineRule="exact"/>
      <w:ind w:left="851" w:hanging="851"/>
      <w:jc w:val="both"/>
    </w:pPr>
    <w:rPr>
      <w:rFonts w:ascii="Bookman" w:hAnsi="Bookman"/>
      <w:sz w:val="24"/>
    </w:rPr>
  </w:style>
  <w:style w:type="paragraph" w:customStyle="1" w:styleId="Kleineberschrift">
    <w:name w:val="Kleine Überschrift"/>
    <w:basedOn w:val="Standard"/>
    <w:next w:val="Standard"/>
    <w:rsid w:val="00C931DA"/>
    <w:pPr>
      <w:keepLines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after="120" w:line="312" w:lineRule="auto"/>
      <w:ind w:left="284" w:hanging="284"/>
    </w:pPr>
    <w:rPr>
      <w:b/>
      <w:sz w:val="24"/>
    </w:rPr>
  </w:style>
  <w:style w:type="paragraph" w:customStyle="1" w:styleId="NormalAbsatz">
    <w:name w:val="Normal Absatz"/>
    <w:rsid w:val="00C931DA"/>
    <w:pPr>
      <w:spacing w:line="312" w:lineRule="auto"/>
      <w:ind w:left="284" w:hanging="284"/>
    </w:pPr>
    <w:rPr>
      <w:sz w:val="24"/>
    </w:rPr>
  </w:style>
  <w:style w:type="paragraph" w:customStyle="1" w:styleId="AbsatzKommentar">
    <w:name w:val="Absatz Kommentar"/>
    <w:basedOn w:val="NormalAbsatz"/>
    <w:rsid w:val="00C931DA"/>
    <w:pPr>
      <w:pBdr>
        <w:left w:val="single" w:sz="6" w:space="3" w:color="auto"/>
      </w:pBdr>
      <w:ind w:left="680"/>
    </w:pPr>
  </w:style>
  <w:style w:type="paragraph" w:customStyle="1" w:styleId="AbsatzKommentarhngend">
    <w:name w:val="Absatz Kommentar hängend"/>
    <w:basedOn w:val="AbsatzKommentar"/>
    <w:rsid w:val="00C931DA"/>
    <w:pPr>
      <w:tabs>
        <w:tab w:val="left" w:pos="993"/>
      </w:tabs>
      <w:ind w:left="1037" w:hanging="357"/>
    </w:pPr>
    <w:rPr>
      <w:noProof/>
    </w:rPr>
  </w:style>
  <w:style w:type="paragraph" w:customStyle="1" w:styleId="Abschnittsberschrift">
    <w:name w:val="Abschnittsüberschrift"/>
    <w:basedOn w:val="Standard"/>
    <w:next w:val="Standard"/>
    <w:rsid w:val="00C931D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after="120" w:line="312" w:lineRule="auto"/>
      <w:ind w:left="284" w:hanging="284"/>
    </w:pPr>
    <w:rPr>
      <w:rFonts w:ascii="Garamond" w:hAnsi="Garamond"/>
      <w:b/>
      <w:caps/>
      <w:noProof/>
      <w:sz w:val="24"/>
    </w:rPr>
  </w:style>
  <w:style w:type="paragraph" w:customStyle="1" w:styleId="Hauptberschrift">
    <w:name w:val="Hauptüberschrift"/>
    <w:basedOn w:val="NormalAbsatz"/>
    <w:next w:val="NormalAbsatz"/>
    <w:rsid w:val="00C931DA"/>
    <w:pPr>
      <w:keepNext/>
      <w:pBdr>
        <w:top w:val="double" w:sz="6" w:space="6" w:color="auto"/>
        <w:left w:val="double" w:sz="6" w:space="6" w:color="auto"/>
        <w:bottom w:val="double" w:sz="6" w:space="6" w:color="auto"/>
        <w:right w:val="double" w:sz="6" w:space="6" w:color="auto"/>
      </w:pBdr>
      <w:spacing w:before="120" w:after="120" w:line="360" w:lineRule="auto"/>
      <w:jc w:val="center"/>
    </w:pPr>
    <w:rPr>
      <w:b/>
      <w:sz w:val="28"/>
    </w:rPr>
  </w:style>
  <w:style w:type="paragraph" w:customStyle="1" w:styleId="Kapitelberschrift">
    <w:name w:val="Kapitelüberschrift"/>
    <w:basedOn w:val="NormalAbsatz"/>
    <w:next w:val="NormalAbsatz"/>
    <w:rsid w:val="00C931DA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after="240"/>
    </w:pPr>
    <w:rPr>
      <w:b/>
      <w:sz w:val="28"/>
    </w:rPr>
  </w:style>
  <w:style w:type="paragraph" w:customStyle="1" w:styleId="Absdoppelteingeinzeili">
    <w:name w:val="Abs. doppelt eing..einzeili"/>
    <w:rsid w:val="00C931DA"/>
    <w:pPr>
      <w:tabs>
        <w:tab w:val="left" w:pos="561"/>
      </w:tabs>
      <w:spacing w:line="200" w:lineRule="exact"/>
      <w:ind w:left="864" w:hanging="864"/>
    </w:pPr>
    <w:rPr>
      <w:rFonts w:ascii="Times" w:hAnsi="Times"/>
      <w:sz w:val="24"/>
    </w:rPr>
  </w:style>
  <w:style w:type="paragraph" w:customStyle="1" w:styleId="Abseinger12zeilig">
    <w:name w:val="Abs. einger. 1.2 zeilig"/>
    <w:rsid w:val="00C931DA"/>
    <w:pPr>
      <w:spacing w:line="288" w:lineRule="exact"/>
      <w:ind w:left="431" w:hanging="431"/>
    </w:pPr>
    <w:rPr>
      <w:rFonts w:ascii="Times" w:hAnsi="Times"/>
      <w:sz w:val="24"/>
    </w:rPr>
  </w:style>
  <w:style w:type="paragraph" w:customStyle="1" w:styleId="absgestaffeltLinie">
    <w:name w:val="abs. gestaffelt.Linie"/>
    <w:rsid w:val="00C931DA"/>
    <w:pPr>
      <w:pBdr>
        <w:left w:val="single" w:sz="6" w:space="0" w:color="000000"/>
      </w:pBdr>
      <w:spacing w:line="312" w:lineRule="exact"/>
      <w:ind w:left="975" w:hanging="408"/>
    </w:pPr>
    <w:rPr>
      <w:rFonts w:ascii="Times" w:hAnsi="Times"/>
      <w:sz w:val="24"/>
    </w:rPr>
  </w:style>
  <w:style w:type="paragraph" w:customStyle="1" w:styleId="Abskompletteingeizeil">
    <w:name w:val="Abs. komplett eing..eizeil."/>
    <w:rsid w:val="00C931DA"/>
    <w:pPr>
      <w:spacing w:line="200" w:lineRule="exact"/>
      <w:ind w:left="284" w:hanging="284"/>
    </w:pPr>
    <w:rPr>
      <w:rFonts w:ascii="Times" w:hAnsi="Times"/>
    </w:rPr>
  </w:style>
  <w:style w:type="paragraph" w:customStyle="1" w:styleId="Abszentriert">
    <w:name w:val="Abs. zentriert"/>
    <w:rsid w:val="00C931DA"/>
    <w:pPr>
      <w:pBdr>
        <w:left w:val="single" w:sz="6" w:space="0" w:color="000000"/>
      </w:pBdr>
      <w:spacing w:line="312" w:lineRule="exact"/>
      <w:ind w:left="567" w:hanging="284"/>
      <w:jc w:val="center"/>
    </w:pPr>
    <w:rPr>
      <w:rFonts w:ascii="Times" w:hAnsi="Times"/>
      <w:sz w:val="24"/>
    </w:rPr>
  </w:style>
  <w:style w:type="paragraph" w:customStyle="1" w:styleId="AbskleinLinie">
    <w:name w:val="Abs.klein/Linie"/>
    <w:rsid w:val="00C931DA"/>
    <w:pPr>
      <w:pBdr>
        <w:left w:val="single" w:sz="6" w:space="0" w:color="000000"/>
      </w:pBdr>
      <w:spacing w:line="240" w:lineRule="exact"/>
      <w:ind w:left="567" w:hanging="284"/>
    </w:pPr>
    <w:rPr>
      <w:rFonts w:ascii="Times" w:hAnsi="Times"/>
    </w:rPr>
  </w:style>
  <w:style w:type="paragraph" w:customStyle="1" w:styleId="Absatzeinger112zeilig">
    <w:name w:val="Absatz einger. 1 1/2 zeilig"/>
    <w:rsid w:val="00C931DA"/>
    <w:pPr>
      <w:spacing w:line="312" w:lineRule="exact"/>
      <w:ind w:left="411" w:hanging="411"/>
    </w:pPr>
    <w:rPr>
      <w:rFonts w:ascii="Times" w:hAnsi="Times"/>
      <w:sz w:val="24"/>
    </w:rPr>
  </w:style>
  <w:style w:type="paragraph" w:customStyle="1" w:styleId="Absatzeingerckt1Zeile">
    <w:name w:val="Absatz eingerückt 1. Zeile"/>
    <w:basedOn w:val="AbsatzKommentar"/>
    <w:next w:val="NormalAbsatz"/>
    <w:rsid w:val="00C931DA"/>
    <w:pPr>
      <w:pBdr>
        <w:left w:val="none" w:sz="0" w:space="0" w:color="auto"/>
      </w:pBdr>
      <w:ind w:left="340" w:hanging="340"/>
    </w:pPr>
  </w:style>
  <w:style w:type="paragraph" w:customStyle="1" w:styleId="AbsatzExkurs">
    <w:name w:val="Absatz Exkurs"/>
    <w:basedOn w:val="AbsatzKommentar"/>
    <w:rsid w:val="00C931DA"/>
    <w:pPr>
      <w:ind w:left="340"/>
    </w:pPr>
    <w:rPr>
      <w:i/>
    </w:rPr>
  </w:style>
  <w:style w:type="paragraph" w:customStyle="1" w:styleId="AbsatzExkurshngend">
    <w:name w:val="Absatz Exkurs hängend"/>
    <w:basedOn w:val="AbsatzKommentar"/>
    <w:rsid w:val="00C931DA"/>
    <w:pPr>
      <w:ind w:hanging="340"/>
    </w:pPr>
    <w:rPr>
      <w:i/>
    </w:rPr>
  </w:style>
  <w:style w:type="paragraph" w:customStyle="1" w:styleId="Absatzkompletteingerckt">
    <w:name w:val="Absatz komplett eingerückt"/>
    <w:basedOn w:val="NormalAbsatz"/>
    <w:rsid w:val="00C931DA"/>
  </w:style>
  <w:style w:type="paragraph" w:customStyle="1" w:styleId="absatzTabelle">
    <w:name w:val="absatz Tabelle"/>
    <w:rsid w:val="00C931DA"/>
    <w:pPr>
      <w:tabs>
        <w:tab w:val="left" w:pos="4320"/>
      </w:tabs>
      <w:spacing w:line="360" w:lineRule="exact"/>
      <w:ind w:left="284" w:hanging="284"/>
    </w:pPr>
    <w:rPr>
      <w:rFonts w:ascii="Times" w:hAnsi="Times"/>
      <w:sz w:val="24"/>
    </w:rPr>
  </w:style>
  <w:style w:type="paragraph" w:customStyle="1" w:styleId="AbsatzvolleingerLinie">
    <w:name w:val="Absatz voll einger..Linie"/>
    <w:rsid w:val="00C931DA"/>
    <w:pPr>
      <w:pBdr>
        <w:left w:val="single" w:sz="6" w:space="0" w:color="000000"/>
      </w:pBdr>
      <w:spacing w:line="312" w:lineRule="exact"/>
      <w:ind w:left="567" w:hanging="284"/>
    </w:pPr>
    <w:rPr>
      <w:rFonts w:ascii="Times" w:hAnsi="Times"/>
      <w:sz w:val="24"/>
    </w:rPr>
  </w:style>
  <w:style w:type="paragraph" w:customStyle="1" w:styleId="AbsatzXNabgesetzt">
    <w:name w:val="Absatz XN abgesetzt"/>
    <w:rsid w:val="00C931DA"/>
    <w:pPr>
      <w:spacing w:before="240" w:line="360" w:lineRule="exact"/>
      <w:ind w:left="284" w:hanging="284"/>
    </w:pPr>
    <w:rPr>
      <w:rFonts w:ascii="Times" w:hAnsi="Times"/>
      <w:sz w:val="24"/>
    </w:rPr>
  </w:style>
  <w:style w:type="paragraph" w:customStyle="1" w:styleId="Absatzzentriertnormal">
    <w:name w:val="Absatz zentriert/normal"/>
    <w:rsid w:val="00C931DA"/>
    <w:pPr>
      <w:spacing w:line="312" w:lineRule="exact"/>
      <w:ind w:left="284" w:hanging="284"/>
      <w:jc w:val="center"/>
    </w:pPr>
    <w:rPr>
      <w:rFonts w:ascii="Times" w:hAnsi="Times"/>
      <w:sz w:val="24"/>
    </w:rPr>
  </w:style>
  <w:style w:type="paragraph" w:customStyle="1" w:styleId="AD">
    <w:name w:val="AD"/>
    <w:rsid w:val="00C931DA"/>
    <w:pPr>
      <w:keepLines/>
      <w:framePr w:w="2835" w:hSpace="240" w:vSpace="240" w:wrap="auto" w:hAnchor="margin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line="280" w:lineRule="exact"/>
      <w:ind w:left="284" w:hanging="284"/>
      <w:jc w:val="center"/>
    </w:pPr>
    <w:rPr>
      <w:rFonts w:ascii="Helvetica" w:hAnsi="Helvetica"/>
    </w:rPr>
  </w:style>
  <w:style w:type="paragraph" w:customStyle="1" w:styleId="AE">
    <w:name w:val="AE"/>
    <w:rsid w:val="00C931DA"/>
    <w:pPr>
      <w:framePr w:w="1701" w:hSpace="240" w:vSpace="240" w:wrap="auto" w:hAnchor="margin" w:x="1419"/>
      <w:tabs>
        <w:tab w:val="center" w:pos="780"/>
        <w:tab w:val="center" w:pos="3888"/>
        <w:tab w:val="center" w:pos="4320"/>
      </w:tabs>
      <w:spacing w:line="240" w:lineRule="exact"/>
      <w:ind w:left="284" w:hanging="284"/>
      <w:jc w:val="both"/>
    </w:pPr>
    <w:rPr>
      <w:rFonts w:ascii="Courier" w:hAnsi="Courier"/>
      <w:sz w:val="24"/>
    </w:rPr>
  </w:style>
  <w:style w:type="paragraph" w:customStyle="1" w:styleId="eingercktflatter">
    <w:name w:val="eingerückt.flatter"/>
    <w:rsid w:val="00C931DA"/>
    <w:pPr>
      <w:tabs>
        <w:tab w:val="left" w:pos="561"/>
      </w:tabs>
      <w:spacing w:line="312" w:lineRule="exact"/>
      <w:ind w:left="851" w:hanging="851"/>
    </w:pPr>
    <w:rPr>
      <w:rFonts w:ascii="Times" w:hAnsi="Times"/>
      <w:sz w:val="24"/>
    </w:rPr>
  </w:style>
  <w:style w:type="paragraph" w:customStyle="1" w:styleId="einzeilklein">
    <w:name w:val="einzeil.klein"/>
    <w:rsid w:val="00C931DA"/>
    <w:pPr>
      <w:spacing w:line="200" w:lineRule="exact"/>
      <w:ind w:left="284" w:hanging="284"/>
    </w:pPr>
    <w:rPr>
      <w:rFonts w:ascii="Times" w:hAnsi="Times"/>
      <w:sz w:val="16"/>
    </w:rPr>
  </w:style>
  <w:style w:type="paragraph" w:customStyle="1" w:styleId="FormatFunoten">
    <w:name w:val="Format Fußnoten"/>
    <w:rsid w:val="00C931DA"/>
    <w:pPr>
      <w:spacing w:line="200" w:lineRule="exact"/>
      <w:ind w:left="320" w:hanging="320"/>
    </w:pPr>
    <w:rPr>
      <w:rFonts w:ascii="Times" w:hAnsi="Times"/>
    </w:rPr>
  </w:style>
  <w:style w:type="paragraph" w:customStyle="1" w:styleId="formatKopfzeilerechts">
    <w:name w:val="format Kopfzeile rechts"/>
    <w:rsid w:val="00C931DA"/>
    <w:pPr>
      <w:tabs>
        <w:tab w:val="center" w:pos="4320"/>
        <w:tab w:val="right" w:pos="8496"/>
      </w:tabs>
      <w:spacing w:before="240" w:after="240" w:line="240" w:lineRule="exact"/>
      <w:ind w:left="284" w:hanging="284"/>
    </w:pPr>
    <w:rPr>
      <w:rFonts w:ascii="Times" w:hAnsi="Times"/>
    </w:rPr>
  </w:style>
  <w:style w:type="character" w:customStyle="1" w:styleId="Grobuchstaben">
    <w:name w:val="Großbuchstaben"/>
    <w:rsid w:val="00C931DA"/>
    <w:rPr>
      <w:rFonts w:ascii="Times" w:hAnsi="Times"/>
      <w:caps/>
    </w:rPr>
  </w:style>
  <w:style w:type="paragraph" w:customStyle="1" w:styleId="Groberschrift">
    <w:name w:val="Großüberschrift"/>
    <w:rsid w:val="00C931DA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312" w:after="312" w:line="360" w:lineRule="exact"/>
      <w:ind w:left="284" w:hanging="284"/>
    </w:pPr>
    <w:rPr>
      <w:rFonts w:ascii="Times" w:hAnsi="Times"/>
      <w:b/>
      <w:sz w:val="28"/>
    </w:rPr>
  </w:style>
  <w:style w:type="character" w:customStyle="1" w:styleId="kleindick">
    <w:name w:val="klein/dick"/>
    <w:rsid w:val="00C931DA"/>
    <w:rPr>
      <w:rFonts w:ascii="Times" w:hAnsi="Times"/>
      <w:b/>
      <w:sz w:val="20"/>
    </w:rPr>
  </w:style>
  <w:style w:type="character" w:customStyle="1" w:styleId="kleinkursiv">
    <w:name w:val="klein/kursiv"/>
    <w:rsid w:val="00C931DA"/>
    <w:rPr>
      <w:rFonts w:ascii="Times" w:hAnsi="Times"/>
      <w:i/>
      <w:sz w:val="16"/>
    </w:rPr>
  </w:style>
  <w:style w:type="paragraph" w:customStyle="1" w:styleId="kleineberschrift0">
    <w:name w:val="kleine Überschrift"/>
    <w:rsid w:val="00C931DA"/>
    <w:pPr>
      <w:keepNext/>
      <w:keepLines/>
      <w:spacing w:before="240" w:after="240" w:line="360" w:lineRule="exact"/>
      <w:ind w:left="284" w:hanging="284"/>
    </w:pPr>
    <w:rPr>
      <w:rFonts w:ascii="Times" w:hAnsi="Times"/>
      <w:smallCaps/>
      <w:sz w:val="24"/>
    </w:rPr>
  </w:style>
  <w:style w:type="paragraph" w:customStyle="1" w:styleId="Kopfzeilelinks">
    <w:name w:val="Kopfzeile links"/>
    <w:rsid w:val="00C931DA"/>
    <w:pPr>
      <w:tabs>
        <w:tab w:val="center" w:pos="4320"/>
      </w:tabs>
      <w:spacing w:before="240" w:after="240" w:line="240" w:lineRule="exact"/>
      <w:ind w:left="284" w:hanging="284"/>
    </w:pPr>
    <w:rPr>
      <w:rFonts w:ascii="Times" w:hAnsi="Times"/>
    </w:rPr>
  </w:style>
  <w:style w:type="character" w:customStyle="1" w:styleId="KursivKapitlchen">
    <w:name w:val="Kursiv/Kapitälchen"/>
    <w:rsid w:val="00C931DA"/>
    <w:rPr>
      <w:rFonts w:ascii="Times" w:hAnsi="Times"/>
      <w:b/>
      <w:i/>
      <w:smallCaps/>
    </w:rPr>
  </w:style>
  <w:style w:type="character" w:customStyle="1" w:styleId="kursivverborgen">
    <w:name w:val="kursiv/verborgen"/>
    <w:rsid w:val="00C931DA"/>
    <w:rPr>
      <w:rFonts w:ascii="Times" w:hAnsi="Times"/>
      <w:i/>
      <w:vanish/>
      <w:sz w:val="20"/>
    </w:rPr>
  </w:style>
  <w:style w:type="paragraph" w:customStyle="1" w:styleId="LinkeSeitevonAbsatz2">
    <w:name w:val="Linke Seite von Absatz 2"/>
    <w:rsid w:val="00C931DA"/>
    <w:pPr>
      <w:framePr w:w="9072" w:hSpace="240" w:vSpace="240" w:wrap="auto" w:hAnchor="page" w:xAlign="center"/>
      <w:tabs>
        <w:tab w:val="left" w:pos="288"/>
        <w:tab w:val="bar" w:pos="4640"/>
        <w:tab w:val="left" w:pos="4752"/>
      </w:tabs>
      <w:spacing w:line="360" w:lineRule="exact"/>
      <w:ind w:left="284" w:right="4253" w:hanging="284"/>
    </w:pPr>
    <w:rPr>
      <w:rFonts w:ascii="Times" w:hAnsi="Times"/>
      <w:sz w:val="24"/>
    </w:rPr>
  </w:style>
  <w:style w:type="paragraph" w:customStyle="1" w:styleId="normAbseinzeilig">
    <w:name w:val="norm. Abs. einzeilig"/>
    <w:rsid w:val="00C931DA"/>
    <w:pPr>
      <w:spacing w:line="200" w:lineRule="exact"/>
      <w:ind w:left="284" w:hanging="284"/>
    </w:pPr>
    <w:rPr>
      <w:rFonts w:ascii="Times" w:hAnsi="Times"/>
      <w:sz w:val="24"/>
    </w:rPr>
  </w:style>
  <w:style w:type="character" w:customStyle="1" w:styleId="NormalZeichen">
    <w:name w:val="Normal Zeichen"/>
    <w:basedOn w:val="Absatz-Standardschriftart"/>
    <w:rsid w:val="00C931DA"/>
    <w:rPr>
      <w:rFonts w:ascii="Times New Roman" w:hAnsi="Times New Roman"/>
      <w:sz w:val="24"/>
    </w:rPr>
  </w:style>
  <w:style w:type="paragraph" w:customStyle="1" w:styleId="normalerAbsatzBlock">
    <w:name w:val="normaler Absatz/Block"/>
    <w:rsid w:val="00C931DA"/>
    <w:pPr>
      <w:spacing w:line="312" w:lineRule="exact"/>
      <w:ind w:left="284" w:firstLine="425"/>
    </w:pPr>
    <w:rPr>
      <w:rFonts w:ascii="Times" w:hAnsi="Times"/>
      <w:sz w:val="24"/>
    </w:rPr>
  </w:style>
  <w:style w:type="paragraph" w:customStyle="1" w:styleId="Normaltext">
    <w:name w:val="Normaltext"/>
    <w:basedOn w:val="Standard"/>
    <w:rsid w:val="00C931DA"/>
    <w:pPr>
      <w:spacing w:line="312" w:lineRule="auto"/>
      <w:ind w:left="284" w:hanging="284"/>
    </w:pPr>
    <w:rPr>
      <w:rFonts w:ascii="Garamond" w:hAnsi="Garamond"/>
      <w:sz w:val="24"/>
    </w:rPr>
  </w:style>
  <w:style w:type="character" w:customStyle="1" w:styleId="Normaltextfett">
    <w:name w:val="Normaltext fett"/>
    <w:rsid w:val="00C931DA"/>
    <w:rPr>
      <w:rFonts w:ascii="Times New Roman" w:hAnsi="Times New Roman"/>
      <w:b/>
      <w:sz w:val="24"/>
    </w:rPr>
  </w:style>
  <w:style w:type="paragraph" w:customStyle="1" w:styleId="Randbemerkung">
    <w:name w:val="Randbemerkung"/>
    <w:basedOn w:val="NormalAbsatz"/>
    <w:next w:val="NormalAbsatz"/>
    <w:rsid w:val="00C931DA"/>
    <w:pPr>
      <w:keepNext/>
      <w:keepLines/>
      <w:framePr w:w="2155" w:hSpace="227" w:vSpace="227" w:wrap="around" w:vAnchor="text" w:hAnchor="page" w:xAlign="right" w:y="1"/>
      <w:spacing w:line="240" w:lineRule="auto"/>
    </w:pPr>
    <w:rPr>
      <w:sz w:val="20"/>
    </w:rPr>
  </w:style>
  <w:style w:type="paragraph" w:customStyle="1" w:styleId="RechteSeitevonAbsatz2">
    <w:name w:val="Rechte Seite von Absatz 2"/>
    <w:rsid w:val="00C931DA"/>
    <w:pPr>
      <w:framePr w:w="9072" w:hSpace="240" w:vSpace="240" w:wrap="auto" w:hAnchor="page" w:xAlign="center"/>
      <w:tabs>
        <w:tab w:val="left" w:pos="288"/>
        <w:tab w:val="bar" w:pos="4640"/>
        <w:tab w:val="left" w:pos="4752"/>
      </w:tabs>
      <w:spacing w:line="360" w:lineRule="exact"/>
      <w:ind w:left="4253" w:hanging="284"/>
    </w:pPr>
    <w:rPr>
      <w:rFonts w:ascii="Times" w:hAnsi="Times"/>
      <w:sz w:val="24"/>
    </w:rPr>
  </w:style>
  <w:style w:type="paragraph" w:customStyle="1" w:styleId="starkeingerAbsatz">
    <w:name w:val="stark einger. Absatz"/>
    <w:rsid w:val="00C931DA"/>
    <w:pPr>
      <w:spacing w:line="360" w:lineRule="exact"/>
      <w:ind w:left="1701" w:hanging="284"/>
    </w:pPr>
    <w:rPr>
      <w:rFonts w:ascii="Times" w:hAnsi="Times"/>
      <w:sz w:val="24"/>
    </w:rPr>
  </w:style>
  <w:style w:type="paragraph" w:customStyle="1" w:styleId="berschriftAbschnitt">
    <w:name w:val="Überschrift Abschnitt"/>
    <w:basedOn w:val="Normaltext"/>
    <w:rsid w:val="00C931DA"/>
    <w:rPr>
      <w:b/>
    </w:rPr>
  </w:style>
  <w:style w:type="paragraph" w:customStyle="1" w:styleId="winzigeberschrift">
    <w:name w:val="winzige Überschrift"/>
    <w:rsid w:val="00C931DA"/>
    <w:pPr>
      <w:keepNext/>
      <w:spacing w:after="120" w:line="360" w:lineRule="exact"/>
      <w:ind w:left="284" w:hanging="284"/>
    </w:pPr>
    <w:rPr>
      <w:rFonts w:ascii="Times" w:hAnsi="Times"/>
      <w:smallCaps/>
      <w:sz w:val="24"/>
    </w:rPr>
  </w:style>
  <w:style w:type="character" w:customStyle="1" w:styleId="Zfettunterstr">
    <w:name w:val="Z fett/unterstr."/>
    <w:basedOn w:val="NormalZeichen"/>
    <w:rsid w:val="00C931DA"/>
    <w:rPr>
      <w:rFonts w:ascii="Times New Roman" w:hAnsi="Times New Roman"/>
      <w:b/>
      <w:sz w:val="24"/>
      <w:u w:val="single"/>
    </w:rPr>
  </w:style>
  <w:style w:type="character" w:customStyle="1" w:styleId="Zkursivfett">
    <w:name w:val="Z kursiv/fett"/>
    <w:basedOn w:val="NormalZeichen"/>
    <w:rsid w:val="00C931DA"/>
    <w:rPr>
      <w:rFonts w:ascii="Times New Roman" w:hAnsi="Times New Roman"/>
      <w:b/>
      <w:i/>
      <w:sz w:val="24"/>
    </w:rPr>
  </w:style>
  <w:style w:type="character" w:customStyle="1" w:styleId="Zkursivunterstr">
    <w:name w:val="Z kursiv/unterstr."/>
    <w:basedOn w:val="NormalZeichen"/>
    <w:rsid w:val="00C931DA"/>
    <w:rPr>
      <w:rFonts w:ascii="Times New Roman" w:hAnsi="Times New Roman"/>
      <w:i/>
      <w:sz w:val="24"/>
      <w:u w:val="single"/>
    </w:rPr>
  </w:style>
  <w:style w:type="paragraph" w:customStyle="1" w:styleId="Z1">
    <w:name w:val="Z1"/>
    <w:rsid w:val="00C931DA"/>
    <w:pPr>
      <w:spacing w:after="240" w:line="312" w:lineRule="exact"/>
      <w:ind w:left="284" w:hanging="284"/>
      <w:jc w:val="center"/>
    </w:pPr>
    <w:rPr>
      <w:rFonts w:ascii="Times" w:hAnsi="Times"/>
      <w:b/>
      <w:sz w:val="24"/>
    </w:rPr>
  </w:style>
  <w:style w:type="character" w:customStyle="1" w:styleId="zeichen12normal">
    <w:name w:val="zeichen 12 normal"/>
    <w:rsid w:val="00C931DA"/>
    <w:rPr>
      <w:rFonts w:ascii="Times" w:hAnsi="Times"/>
    </w:rPr>
  </w:style>
  <w:style w:type="character" w:customStyle="1" w:styleId="Zeichendickkursiv">
    <w:name w:val="Zeichen dick/kursiv"/>
    <w:rsid w:val="00C931DA"/>
    <w:rPr>
      <w:rFonts w:ascii="Times" w:hAnsi="Times"/>
      <w:b/>
      <w:i/>
    </w:rPr>
  </w:style>
  <w:style w:type="character" w:customStyle="1" w:styleId="Zeichendickunterstrichen">
    <w:name w:val="Zeichen dick/unterstrichen"/>
    <w:rsid w:val="00C931DA"/>
    <w:rPr>
      <w:rFonts w:ascii="Times" w:hAnsi="Times"/>
      <w:b/>
      <w:u w:val="single"/>
    </w:rPr>
  </w:style>
  <w:style w:type="character" w:customStyle="1" w:styleId="Zeichenfett">
    <w:name w:val="Zeichen fett"/>
    <w:basedOn w:val="NormalZeichen"/>
    <w:rsid w:val="00C931DA"/>
    <w:rPr>
      <w:rFonts w:ascii="Times New Roman" w:hAnsi="Times New Roman"/>
      <w:b/>
      <w:sz w:val="24"/>
    </w:rPr>
  </w:style>
  <w:style w:type="character" w:customStyle="1" w:styleId="ZeichenhochgestelltKlein">
    <w:name w:val="Zeichen hochgestellt/Klein"/>
    <w:rsid w:val="00C931DA"/>
    <w:rPr>
      <w:rFonts w:ascii="Times" w:hAnsi="Times"/>
      <w:position w:val="6"/>
      <w:sz w:val="16"/>
    </w:rPr>
  </w:style>
  <w:style w:type="character" w:customStyle="1" w:styleId="Zeichenkleinnormal">
    <w:name w:val="Zeichen klein.normal"/>
    <w:rsid w:val="00C931DA"/>
    <w:rPr>
      <w:rFonts w:ascii="Times" w:hAnsi="Times"/>
      <w:sz w:val="16"/>
    </w:rPr>
  </w:style>
  <w:style w:type="character" w:customStyle="1" w:styleId="Zeichenkursiv">
    <w:name w:val="Zeichen kursiv"/>
    <w:basedOn w:val="NormalZeichen"/>
    <w:rsid w:val="00C931DA"/>
    <w:rPr>
      <w:rFonts w:ascii="Times New Roman" w:hAnsi="Times New Roman"/>
      <w:i/>
      <w:sz w:val="24"/>
    </w:rPr>
  </w:style>
  <w:style w:type="character" w:customStyle="1" w:styleId="Zeichennormal">
    <w:name w:val="Zeichen normal"/>
    <w:basedOn w:val="Absatz-Standardschriftart"/>
    <w:rsid w:val="00C931DA"/>
    <w:rPr>
      <w:rFonts w:ascii="Garamond" w:hAnsi="Garamond"/>
      <w:sz w:val="22"/>
    </w:rPr>
  </w:style>
  <w:style w:type="character" w:customStyle="1" w:styleId="Zeichennormaldick">
    <w:name w:val="Zeichen normal/dick"/>
    <w:rsid w:val="00C931DA"/>
    <w:rPr>
      <w:rFonts w:ascii="Times" w:hAnsi="Times"/>
      <w:b/>
    </w:rPr>
  </w:style>
  <w:style w:type="character" w:customStyle="1" w:styleId="Zeichennormalkursiv">
    <w:name w:val="Zeichen normal/kursiv"/>
    <w:rsid w:val="00C931DA"/>
    <w:rPr>
      <w:rFonts w:ascii="Times" w:hAnsi="Times"/>
      <w:i/>
    </w:rPr>
  </w:style>
  <w:style w:type="character" w:customStyle="1" w:styleId="zeichentiefgestelltklein">
    <w:name w:val="zeichen tiefgestellt.klein"/>
    <w:rsid w:val="00C931DA"/>
    <w:rPr>
      <w:rFonts w:ascii="Times" w:hAnsi="Times"/>
      <w:position w:val="-6"/>
      <w:sz w:val="16"/>
    </w:rPr>
  </w:style>
  <w:style w:type="character" w:customStyle="1" w:styleId="Zeichenunterstr">
    <w:name w:val="Zeichen unterstr."/>
    <w:basedOn w:val="Absatz-Standardschriftart"/>
    <w:rsid w:val="00C931DA"/>
    <w:rPr>
      <w:rFonts w:ascii="Times New Roman" w:hAnsi="Times New Roman"/>
      <w:sz w:val="24"/>
      <w:u w:val="single"/>
    </w:rPr>
  </w:style>
  <w:style w:type="character" w:customStyle="1" w:styleId="Zeichenunterstrichen">
    <w:name w:val="Zeichen unterstrichen"/>
    <w:rsid w:val="00C931DA"/>
    <w:rPr>
      <w:rFonts w:ascii="Times" w:hAnsi="Times"/>
      <w:u w:val="single"/>
    </w:rPr>
  </w:style>
  <w:style w:type="character" w:customStyle="1" w:styleId="Zeichenverborgen">
    <w:name w:val="Zeichen verborgen"/>
    <w:rsid w:val="00C931DA"/>
    <w:rPr>
      <w:rFonts w:ascii="Times" w:hAnsi="Times"/>
      <w:vanish/>
    </w:rPr>
  </w:style>
  <w:style w:type="character" w:customStyle="1" w:styleId="Zeichenverborgendick">
    <w:name w:val="Zeichen verborgen dick"/>
    <w:rsid w:val="00C931DA"/>
    <w:rPr>
      <w:rFonts w:ascii="Times" w:hAnsi="Times"/>
      <w:vanish/>
    </w:rPr>
  </w:style>
  <w:style w:type="paragraph" w:customStyle="1" w:styleId="Zitateeingrckt">
    <w:name w:val="Zitate eingrückt"/>
    <w:rsid w:val="00C931DA"/>
    <w:pPr>
      <w:spacing w:before="240" w:after="240" w:line="360" w:lineRule="exact"/>
      <w:ind w:left="284" w:firstLine="703"/>
    </w:pPr>
    <w:rPr>
      <w:rFonts w:ascii="Times" w:hAnsi="Times"/>
      <w:sz w:val="24"/>
    </w:rPr>
  </w:style>
  <w:style w:type="paragraph" w:customStyle="1" w:styleId="Inhaltsverzeichnis">
    <w:name w:val="Inhaltsverzeichnis"/>
    <w:basedOn w:val="Standard"/>
    <w:rsid w:val="00C931DA"/>
    <w:pPr>
      <w:keepLines/>
      <w:tabs>
        <w:tab w:val="decimal" w:pos="6379"/>
      </w:tabs>
      <w:spacing w:after="240" w:line="200" w:lineRule="exact"/>
      <w:ind w:left="284" w:hanging="284"/>
    </w:pPr>
    <w:rPr>
      <w:rFonts w:ascii="Garamond" w:hAnsi="Garamond"/>
      <w:sz w:val="24"/>
    </w:rPr>
  </w:style>
  <w:style w:type="paragraph" w:customStyle="1" w:styleId="InhaltsverzeichnisAutor">
    <w:name w:val="Inhaltsverzeichnis Autor"/>
    <w:basedOn w:val="Inhaltsverzeichnis"/>
    <w:next w:val="Inhaltsverzeichnis"/>
    <w:rsid w:val="00C931DA"/>
    <w:pPr>
      <w:keepNext/>
      <w:spacing w:after="0"/>
    </w:pPr>
    <w:rPr>
      <w:i/>
    </w:rPr>
  </w:style>
  <w:style w:type="paragraph" w:customStyle="1" w:styleId="berschrift">
    <w:name w:val="Überschrift"/>
    <w:basedOn w:val="Flietext"/>
    <w:next w:val="Flietext"/>
    <w:rsid w:val="00C931DA"/>
    <w:pPr>
      <w:keepNext/>
      <w:keepLines/>
      <w:tabs>
        <w:tab w:val="left" w:pos="425"/>
      </w:tabs>
      <w:spacing w:before="480" w:after="240"/>
      <w:ind w:left="425" w:hanging="425"/>
      <w:jc w:val="left"/>
    </w:pPr>
    <w:rPr>
      <w:b/>
      <w:sz w:val="22"/>
    </w:rPr>
  </w:style>
  <w:style w:type="paragraph" w:customStyle="1" w:styleId="Flietext">
    <w:name w:val="Fließtext"/>
    <w:basedOn w:val="Standard"/>
    <w:rsid w:val="00C931DA"/>
    <w:pPr>
      <w:spacing w:line="200" w:lineRule="exact"/>
      <w:ind w:left="284" w:hanging="284"/>
      <w:jc w:val="both"/>
    </w:pPr>
    <w:rPr>
      <w:rFonts w:ascii="Garamond" w:hAnsi="Garamond"/>
      <w:sz w:val="24"/>
    </w:rPr>
  </w:style>
  <w:style w:type="paragraph" w:customStyle="1" w:styleId="Flietexteingerckt">
    <w:name w:val="Fließtext eingerückt"/>
    <w:basedOn w:val="Flietext"/>
    <w:rsid w:val="00C931DA"/>
    <w:pPr>
      <w:ind w:firstLine="227"/>
    </w:pPr>
  </w:style>
  <w:style w:type="paragraph" w:customStyle="1" w:styleId="ws">
    <w:name w:val="ws"/>
    <w:basedOn w:val="Standard"/>
    <w:rsid w:val="00C931DA"/>
    <w:pPr>
      <w:spacing w:line="200" w:lineRule="exact"/>
      <w:ind w:left="227" w:hanging="227"/>
    </w:pPr>
    <w:rPr>
      <w:rFonts w:ascii="Verdana" w:hAnsi="Verdana"/>
      <w:sz w:val="15"/>
      <w:lang w:val="en-GB"/>
    </w:rPr>
  </w:style>
  <w:style w:type="paragraph" w:customStyle="1" w:styleId="1">
    <w:name w:val="Ü1"/>
    <w:basedOn w:val="Standard"/>
    <w:rsid w:val="00C931DA"/>
    <w:pPr>
      <w:spacing w:before="480" w:after="360" w:line="288" w:lineRule="auto"/>
      <w:ind w:left="284" w:hanging="284"/>
      <w:jc w:val="center"/>
    </w:pPr>
    <w:rPr>
      <w:rFonts w:ascii="Garamond" w:hAnsi="Garamond"/>
      <w:b/>
      <w:sz w:val="28"/>
    </w:rPr>
  </w:style>
  <w:style w:type="paragraph" w:customStyle="1" w:styleId="Absatz">
    <w:name w:val="Absatz"/>
    <w:basedOn w:val="Standard"/>
    <w:rsid w:val="00C931DA"/>
    <w:pPr>
      <w:spacing w:line="200" w:lineRule="exact"/>
      <w:ind w:left="284" w:hanging="284"/>
      <w:jc w:val="both"/>
    </w:pPr>
    <w:rPr>
      <w:rFonts w:ascii="Garamond" w:hAnsi="Garamond"/>
      <w:sz w:val="24"/>
    </w:rPr>
  </w:style>
  <w:style w:type="paragraph" w:customStyle="1" w:styleId="AbsatzE">
    <w:name w:val="AbsatzE"/>
    <w:basedOn w:val="Standard"/>
    <w:rsid w:val="00C931DA"/>
    <w:pPr>
      <w:spacing w:line="200" w:lineRule="exact"/>
      <w:ind w:left="284" w:firstLine="227"/>
      <w:jc w:val="both"/>
    </w:pPr>
    <w:rPr>
      <w:rFonts w:ascii="Garamond" w:hAnsi="Garamond"/>
      <w:sz w:val="24"/>
    </w:rPr>
  </w:style>
  <w:style w:type="paragraph" w:customStyle="1" w:styleId="2">
    <w:name w:val="Ü2"/>
    <w:basedOn w:val="Standard"/>
    <w:next w:val="NAbsatz"/>
    <w:rsid w:val="00C931DA"/>
    <w:pPr>
      <w:spacing w:before="360" w:after="240" w:line="288" w:lineRule="auto"/>
      <w:ind w:left="284" w:hanging="284"/>
      <w:jc w:val="center"/>
    </w:pPr>
    <w:rPr>
      <w:rFonts w:ascii="Garamond" w:hAnsi="Garamond"/>
      <w:b/>
      <w:sz w:val="24"/>
    </w:rPr>
  </w:style>
  <w:style w:type="paragraph" w:customStyle="1" w:styleId="NAbsatz">
    <w:name w:val="NAbsatz"/>
    <w:basedOn w:val="Standard"/>
    <w:rsid w:val="00C931DA"/>
    <w:pPr>
      <w:spacing w:line="200" w:lineRule="exact"/>
      <w:ind w:left="284" w:hanging="284"/>
    </w:pPr>
    <w:rPr>
      <w:rFonts w:ascii="Garamond" w:hAnsi="Garamond"/>
      <w:sz w:val="24"/>
    </w:rPr>
  </w:style>
  <w:style w:type="paragraph" w:customStyle="1" w:styleId="3">
    <w:name w:val="Ü3"/>
    <w:basedOn w:val="2"/>
    <w:next w:val="NAbsatz"/>
    <w:rsid w:val="00C931DA"/>
    <w:pPr>
      <w:spacing w:before="240" w:after="120"/>
    </w:pPr>
  </w:style>
  <w:style w:type="paragraph" w:customStyle="1" w:styleId="AbsatzNr">
    <w:name w:val="AbsatzNr"/>
    <w:basedOn w:val="Absatz"/>
    <w:rsid w:val="00C931DA"/>
    <w:pPr>
      <w:tabs>
        <w:tab w:val="left" w:pos="340"/>
      </w:tabs>
      <w:ind w:left="340" w:hanging="340"/>
    </w:pPr>
  </w:style>
  <w:style w:type="paragraph" w:customStyle="1" w:styleId="AbsatzZhlung">
    <w:name w:val="Absatz Zählung"/>
    <w:basedOn w:val="AbsatzSpiegelstrich"/>
    <w:next w:val="Absatzstumpf"/>
    <w:rsid w:val="00C931DA"/>
    <w:pPr>
      <w:tabs>
        <w:tab w:val="num" w:pos="360"/>
      </w:tabs>
    </w:pPr>
  </w:style>
  <w:style w:type="paragraph" w:customStyle="1" w:styleId="Funotentext-2d">
    <w:name w:val="Fußnotentext-2d"/>
    <w:basedOn w:val="Standard"/>
    <w:rsid w:val="00C931DA"/>
    <w:pPr>
      <w:spacing w:line="200" w:lineRule="exact"/>
      <w:ind w:left="284" w:hanging="284"/>
    </w:pPr>
    <w:rPr>
      <w:rFonts w:ascii="Garamond" w:hAnsi="Garamond"/>
      <w:sz w:val="24"/>
    </w:rPr>
  </w:style>
  <w:style w:type="paragraph" w:customStyle="1" w:styleId="heading1">
    <w:name w:val="heading1"/>
    <w:basedOn w:val="Standard"/>
    <w:rsid w:val="00C931DA"/>
    <w:pPr>
      <w:spacing w:line="360" w:lineRule="auto"/>
      <w:ind w:left="284" w:hanging="284"/>
      <w:jc w:val="both"/>
    </w:pPr>
    <w:rPr>
      <w:rFonts w:ascii="Garamond" w:hAnsi="Garamond"/>
      <w:sz w:val="28"/>
      <w:lang w:val="en-GB"/>
    </w:rPr>
  </w:style>
  <w:style w:type="paragraph" w:customStyle="1" w:styleId="standard1">
    <w:name w:val="standard1"/>
    <w:basedOn w:val="Standard"/>
    <w:rsid w:val="00C931DA"/>
    <w:pPr>
      <w:spacing w:line="200" w:lineRule="exact"/>
      <w:ind w:left="284" w:hanging="284"/>
      <w:jc w:val="both"/>
    </w:pPr>
    <w:rPr>
      <w:rFonts w:ascii="Garamond" w:hAnsi="Garamond"/>
      <w:sz w:val="22"/>
      <w:lang w:val="en-GB"/>
    </w:rPr>
  </w:style>
  <w:style w:type="paragraph" w:customStyle="1" w:styleId="zitat2d">
    <w:name w:val="zitat2d"/>
    <w:basedOn w:val="Standard"/>
    <w:rsid w:val="00C931DA"/>
    <w:pPr>
      <w:spacing w:line="200" w:lineRule="exact"/>
      <w:ind w:left="454" w:right="454" w:hanging="284"/>
      <w:jc w:val="both"/>
    </w:pPr>
    <w:rPr>
      <w:rFonts w:ascii="Garamond" w:hAnsi="Garamond"/>
      <w:sz w:val="24"/>
    </w:rPr>
  </w:style>
  <w:style w:type="paragraph" w:customStyle="1" w:styleId="Funotenabsatz">
    <w:name w:val="Fußnotenabsatz"/>
    <w:rsid w:val="00C931DA"/>
    <w:pPr>
      <w:tabs>
        <w:tab w:val="left" w:pos="284"/>
      </w:tabs>
      <w:spacing w:line="200" w:lineRule="exact"/>
      <w:ind w:left="284" w:hanging="284"/>
      <w:jc w:val="both"/>
    </w:pPr>
    <w:rPr>
      <w:sz w:val="18"/>
    </w:rPr>
  </w:style>
  <w:style w:type="paragraph" w:customStyle="1" w:styleId="kleineberschriftKapitlchen">
    <w:name w:val="kleine Überschrift Kapitälchen"/>
    <w:rsid w:val="00C931DA"/>
    <w:pPr>
      <w:keepNext/>
      <w:keepLines/>
      <w:spacing w:before="240" w:after="240" w:line="360" w:lineRule="exact"/>
      <w:ind w:left="284" w:hanging="284"/>
    </w:pPr>
    <w:rPr>
      <w:rFonts w:ascii="Times" w:hAnsi="Times"/>
      <w:smallCaps/>
      <w:sz w:val="24"/>
    </w:rPr>
  </w:style>
  <w:style w:type="paragraph" w:customStyle="1" w:styleId="kleineKapitlchen-berschrift">
    <w:name w:val="kleine Kapitälchen-Überschrift"/>
    <w:rsid w:val="00C931DA"/>
    <w:pPr>
      <w:keepNext/>
      <w:keepLines/>
      <w:spacing w:before="240" w:after="240" w:line="360" w:lineRule="exact"/>
      <w:ind w:left="284" w:hanging="284"/>
    </w:pPr>
    <w:rPr>
      <w:rFonts w:ascii="Times" w:hAnsi="Times"/>
      <w:smallCaps/>
      <w:sz w:val="24"/>
    </w:rPr>
  </w:style>
  <w:style w:type="paragraph" w:customStyle="1" w:styleId="FN">
    <w:name w:val="FN"/>
    <w:basedOn w:val="Standard"/>
    <w:rsid w:val="00C931DA"/>
    <w:pPr>
      <w:tabs>
        <w:tab w:val="left" w:pos="397"/>
      </w:tabs>
      <w:spacing w:line="200" w:lineRule="exact"/>
      <w:ind w:left="397" w:hanging="397"/>
      <w:jc w:val="both"/>
    </w:pPr>
    <w:rPr>
      <w:rFonts w:ascii="Garamond" w:hAnsi="Garamond"/>
    </w:rPr>
  </w:style>
  <w:style w:type="paragraph" w:customStyle="1" w:styleId="AbsatzZit">
    <w:name w:val="AbsatzZit"/>
    <w:basedOn w:val="NAbsatz"/>
    <w:next w:val="NAbsatz"/>
    <w:rsid w:val="00C931DA"/>
    <w:pPr>
      <w:spacing w:before="120" w:after="120" w:line="288" w:lineRule="auto"/>
      <w:ind w:left="567" w:right="567"/>
    </w:pPr>
  </w:style>
  <w:style w:type="paragraph" w:customStyle="1" w:styleId="A">
    <w:name w:val="ÜA"/>
    <w:basedOn w:val="Standard"/>
    <w:rsid w:val="00C931DA"/>
    <w:pPr>
      <w:spacing w:before="480" w:after="360" w:line="288" w:lineRule="auto"/>
      <w:ind w:left="284" w:hanging="284"/>
      <w:jc w:val="center"/>
    </w:pPr>
    <w:rPr>
      <w:rFonts w:ascii="Garamond" w:hAnsi="Garamond"/>
      <w:b/>
      <w:sz w:val="28"/>
    </w:rPr>
  </w:style>
  <w:style w:type="paragraph" w:customStyle="1" w:styleId="B">
    <w:name w:val="ÜB"/>
    <w:basedOn w:val="Standard"/>
    <w:next w:val="NAbsatz"/>
    <w:rsid w:val="00C931DA"/>
    <w:pPr>
      <w:spacing w:before="360" w:after="240" w:line="288" w:lineRule="auto"/>
      <w:ind w:left="284" w:hanging="284"/>
      <w:jc w:val="center"/>
    </w:pPr>
    <w:rPr>
      <w:rFonts w:ascii="Garamond" w:hAnsi="Garamond"/>
      <w:b/>
      <w:sz w:val="24"/>
    </w:rPr>
  </w:style>
  <w:style w:type="paragraph" w:customStyle="1" w:styleId="C">
    <w:name w:val="ÜC"/>
    <w:basedOn w:val="B"/>
    <w:next w:val="NAbsatz"/>
    <w:rsid w:val="00C931DA"/>
    <w:pPr>
      <w:spacing w:before="240" w:after="120"/>
    </w:pPr>
  </w:style>
  <w:style w:type="character" w:customStyle="1" w:styleId="English">
    <w:name w:val="English"/>
    <w:basedOn w:val="Absatz-Standardschriftart"/>
    <w:rsid w:val="00C931DA"/>
    <w:rPr>
      <w:noProof w:val="0"/>
      <w:lang w:val="en-GB"/>
    </w:rPr>
  </w:style>
  <w:style w:type="paragraph" w:styleId="Index2">
    <w:name w:val="index 2"/>
    <w:basedOn w:val="Standard"/>
    <w:next w:val="Standard"/>
    <w:autoRedefine/>
    <w:uiPriority w:val="99"/>
    <w:rsid w:val="00C931DA"/>
    <w:pPr>
      <w:spacing w:line="200" w:lineRule="exact"/>
      <w:ind w:left="440" w:hanging="220"/>
    </w:pPr>
    <w:rPr>
      <w:rFonts w:ascii="Calibri" w:hAnsi="Calibri"/>
      <w:sz w:val="18"/>
      <w:szCs w:val="18"/>
    </w:rPr>
  </w:style>
  <w:style w:type="paragraph" w:styleId="Index3">
    <w:name w:val="index 3"/>
    <w:basedOn w:val="Standard"/>
    <w:next w:val="Standard"/>
    <w:autoRedefine/>
    <w:rsid w:val="00C931DA"/>
    <w:pPr>
      <w:spacing w:line="200" w:lineRule="exact"/>
      <w:ind w:left="660" w:hanging="220"/>
    </w:pPr>
    <w:rPr>
      <w:rFonts w:ascii="Calibri" w:hAnsi="Calibri"/>
      <w:sz w:val="18"/>
      <w:szCs w:val="18"/>
    </w:rPr>
  </w:style>
  <w:style w:type="paragraph" w:styleId="Index4">
    <w:name w:val="index 4"/>
    <w:basedOn w:val="Standard"/>
    <w:next w:val="Standard"/>
    <w:autoRedefine/>
    <w:rsid w:val="00C931DA"/>
    <w:pPr>
      <w:spacing w:line="200" w:lineRule="exact"/>
      <w:ind w:left="880" w:hanging="220"/>
    </w:pPr>
    <w:rPr>
      <w:rFonts w:ascii="Calibri" w:hAnsi="Calibri"/>
      <w:sz w:val="18"/>
      <w:szCs w:val="18"/>
    </w:rPr>
  </w:style>
  <w:style w:type="paragraph" w:styleId="Index5">
    <w:name w:val="index 5"/>
    <w:basedOn w:val="Standard"/>
    <w:next w:val="Standard"/>
    <w:autoRedefine/>
    <w:rsid w:val="00C931DA"/>
    <w:pPr>
      <w:spacing w:line="200" w:lineRule="exact"/>
      <w:ind w:left="1100" w:hanging="220"/>
    </w:pPr>
    <w:rPr>
      <w:rFonts w:ascii="Calibri" w:hAnsi="Calibri"/>
      <w:sz w:val="18"/>
      <w:szCs w:val="18"/>
    </w:rPr>
  </w:style>
  <w:style w:type="paragraph" w:styleId="Index6">
    <w:name w:val="index 6"/>
    <w:basedOn w:val="Standard"/>
    <w:next w:val="Standard"/>
    <w:autoRedefine/>
    <w:rsid w:val="00C931DA"/>
    <w:pPr>
      <w:spacing w:line="200" w:lineRule="exact"/>
      <w:ind w:left="1320" w:hanging="220"/>
    </w:pPr>
    <w:rPr>
      <w:rFonts w:ascii="Calibri" w:hAnsi="Calibri"/>
      <w:sz w:val="18"/>
      <w:szCs w:val="18"/>
    </w:rPr>
  </w:style>
  <w:style w:type="paragraph" w:styleId="Index7">
    <w:name w:val="index 7"/>
    <w:basedOn w:val="Standard"/>
    <w:next w:val="Standard"/>
    <w:autoRedefine/>
    <w:rsid w:val="00C931DA"/>
    <w:pPr>
      <w:spacing w:line="200" w:lineRule="exact"/>
      <w:ind w:left="1540" w:hanging="220"/>
    </w:pPr>
    <w:rPr>
      <w:rFonts w:ascii="Calibri" w:hAnsi="Calibri"/>
      <w:sz w:val="18"/>
      <w:szCs w:val="18"/>
    </w:rPr>
  </w:style>
  <w:style w:type="paragraph" w:styleId="Index8">
    <w:name w:val="index 8"/>
    <w:basedOn w:val="Standard"/>
    <w:next w:val="Standard"/>
    <w:autoRedefine/>
    <w:rsid w:val="00C931DA"/>
    <w:pPr>
      <w:spacing w:line="200" w:lineRule="exact"/>
      <w:ind w:left="1760" w:hanging="220"/>
    </w:pPr>
    <w:rPr>
      <w:rFonts w:ascii="Calibri" w:hAnsi="Calibri"/>
      <w:sz w:val="18"/>
      <w:szCs w:val="18"/>
    </w:rPr>
  </w:style>
  <w:style w:type="paragraph" w:styleId="Index9">
    <w:name w:val="index 9"/>
    <w:basedOn w:val="Standard"/>
    <w:next w:val="Standard"/>
    <w:autoRedefine/>
    <w:rsid w:val="00C931DA"/>
    <w:pPr>
      <w:spacing w:line="200" w:lineRule="exact"/>
      <w:ind w:left="1980" w:hanging="220"/>
    </w:pPr>
    <w:rPr>
      <w:rFonts w:ascii="Calibri" w:hAnsi="Calibri"/>
      <w:sz w:val="18"/>
      <w:szCs w:val="18"/>
    </w:rPr>
  </w:style>
  <w:style w:type="character" w:customStyle="1" w:styleId="apple-style-span">
    <w:name w:val="apple-style-span"/>
    <w:basedOn w:val="Absatz-Standardschriftart"/>
    <w:rsid w:val="00C931DA"/>
  </w:style>
  <w:style w:type="character" w:customStyle="1" w:styleId="hl">
    <w:name w:val="hl"/>
    <w:basedOn w:val="Absatz-Standardschriftart"/>
    <w:rsid w:val="00C931DA"/>
  </w:style>
  <w:style w:type="paragraph" w:customStyle="1" w:styleId="text">
    <w:name w:val="text"/>
    <w:basedOn w:val="Standard"/>
    <w:rsid w:val="00C931DA"/>
    <w:pPr>
      <w:spacing w:before="100" w:beforeAutospacing="1" w:after="100" w:afterAutospacing="1" w:line="210" w:lineRule="atLeast"/>
    </w:pPr>
    <w:rPr>
      <w:rFonts w:ascii="Verdana" w:hAnsi="Verdana"/>
      <w:color w:val="000000"/>
      <w:sz w:val="17"/>
      <w:szCs w:val="17"/>
      <w:lang w:val="en-US" w:eastAsia="en-US"/>
    </w:rPr>
  </w:style>
  <w:style w:type="character" w:styleId="Hervorhebung">
    <w:name w:val="Emphasis"/>
    <w:basedOn w:val="Absatz-Standardschriftart"/>
    <w:qFormat/>
    <w:rsid w:val="00C931DA"/>
    <w:rPr>
      <w:i/>
      <w:iCs/>
    </w:rPr>
  </w:style>
  <w:style w:type="paragraph" w:customStyle="1" w:styleId="Formatvorlageberschrift1Links075cmErsteZeile0cm">
    <w:name w:val="Formatvorlage Überschrift 1 + Links:  075 cm Erste Zeile:  0 cm"/>
    <w:basedOn w:val="berschrift1"/>
    <w:rsid w:val="00C931DA"/>
    <w:pPr>
      <w:spacing w:before="0" w:after="0" w:line="480" w:lineRule="auto"/>
      <w:ind w:left="567" w:hanging="567"/>
    </w:pPr>
    <w:rPr>
      <w:rFonts w:ascii="Times New Roman" w:hAnsi="Times New Roman"/>
      <w:bCs/>
      <w:iCs/>
      <w:kern w:val="0"/>
    </w:rPr>
  </w:style>
  <w:style w:type="table" w:styleId="Tabellenraster">
    <w:name w:val="Table Grid"/>
    <w:basedOn w:val="NormaleTabelle"/>
    <w:rsid w:val="00B8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nzeichen">
    <w:name w:val="endnote reference"/>
    <w:basedOn w:val="Absatz-Standardschriftart"/>
    <w:semiHidden/>
    <w:rsid w:val="005E61FA"/>
    <w:rPr>
      <w:vertAlign w:val="superscript"/>
    </w:rPr>
  </w:style>
  <w:style w:type="paragraph" w:styleId="Indexberschrift">
    <w:name w:val="index heading"/>
    <w:basedOn w:val="Standard"/>
    <w:next w:val="Index1"/>
    <w:semiHidden/>
    <w:rsid w:val="005E61FA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character" w:customStyle="1" w:styleId="ZchnZchn11">
    <w:name w:val="Zchn Zchn11"/>
    <w:basedOn w:val="Absatz-Standardschriftart"/>
    <w:rsid w:val="005E61FA"/>
    <w:rPr>
      <w:rFonts w:ascii="Arial" w:hAnsi="Arial"/>
      <w:b/>
      <w:kern w:val="28"/>
      <w:sz w:val="28"/>
      <w:lang w:val="de-DE" w:eastAsia="de-DE" w:bidi="ar-SA"/>
    </w:rPr>
  </w:style>
  <w:style w:type="character" w:customStyle="1" w:styleId="ZchnZchn10">
    <w:name w:val="Zchn Zchn10"/>
    <w:basedOn w:val="Absatz-Standardschriftart"/>
    <w:rsid w:val="005E61FA"/>
    <w:rPr>
      <w:rFonts w:ascii="Arial" w:hAnsi="Arial"/>
      <w:b/>
      <w:i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5E61FA"/>
    <w:pPr>
      <w:spacing w:line="200" w:lineRule="exact"/>
      <w:ind w:left="284" w:hanging="284"/>
    </w:pPr>
    <w:rPr>
      <w:rFonts w:ascii="Garamond" w:hAnsi="Garamond"/>
      <w:b/>
      <w:bCs/>
    </w:rPr>
  </w:style>
  <w:style w:type="paragraph" w:customStyle="1" w:styleId="berschrift2Ordnungohnevoraufgehendeberschrift">
    <w:name w:val="Überschrift 2. Ordnung ohne voraufgehende Überschrift"/>
    <w:basedOn w:val="berschrift1OrdnungohneUnterberschrift"/>
    <w:next w:val="Absatzbndig"/>
    <w:rsid w:val="00051721"/>
    <w:pPr>
      <w:spacing w:before="360" w:after="320" w:line="320" w:lineRule="exact"/>
    </w:pPr>
    <w:rPr>
      <w:sz w:val="28"/>
    </w:rPr>
  </w:style>
  <w:style w:type="character" w:customStyle="1" w:styleId="berschrift1Zchn">
    <w:name w:val="Überschrift 1 Zchn"/>
    <w:basedOn w:val="Absatz-Standardschriftart"/>
    <w:rsid w:val="00BF32AA"/>
    <w:rPr>
      <w:rFonts w:ascii="Arial" w:hAnsi="Arial"/>
      <w:b/>
      <w:kern w:val="28"/>
      <w:sz w:val="28"/>
      <w:lang w:val="de-DE" w:eastAsia="de-DE" w:bidi="ar-SA"/>
    </w:rPr>
  </w:style>
  <w:style w:type="character" w:customStyle="1" w:styleId="berschrift2Zchn">
    <w:name w:val="Überschrift 2 Zchn"/>
    <w:basedOn w:val="Absatz-Standardschriftart"/>
    <w:rsid w:val="00BF32AA"/>
    <w:rPr>
      <w:rFonts w:ascii="Arial" w:hAnsi="Arial"/>
      <w:b/>
      <w:i/>
      <w:sz w:val="28"/>
      <w:lang w:val="de-DE" w:eastAsia="de-DE" w:bidi="ar-SA"/>
    </w:rPr>
  </w:style>
  <w:style w:type="character" w:customStyle="1" w:styleId="berschrift3Zchn">
    <w:name w:val="Überschrift 3 Zchn"/>
    <w:basedOn w:val="Absatz-Standardschriftart"/>
    <w:rsid w:val="00BF32AA"/>
    <w:rPr>
      <w:rFonts w:ascii="Arial" w:hAnsi="Arial"/>
      <w:sz w:val="24"/>
      <w:lang w:val="de-DE" w:eastAsia="de-DE" w:bidi="ar-SA"/>
    </w:rPr>
  </w:style>
  <w:style w:type="character" w:customStyle="1" w:styleId="berschrift4Zchn">
    <w:name w:val="Überschrift 4 Zchn"/>
    <w:basedOn w:val="Absatz-Standardschriftart"/>
    <w:rsid w:val="00BF32AA"/>
    <w:rPr>
      <w:rFonts w:ascii="Garamond" w:hAnsi="Garamond"/>
      <w:sz w:val="28"/>
      <w:lang w:val="de-DE" w:eastAsia="de-DE" w:bidi="ar-SA"/>
    </w:rPr>
  </w:style>
  <w:style w:type="character" w:customStyle="1" w:styleId="berschrift5Zchn">
    <w:name w:val="Überschrift 5 Zchn"/>
    <w:basedOn w:val="Absatz-Standardschriftart"/>
    <w:rsid w:val="00BF32AA"/>
    <w:rPr>
      <w:rFonts w:ascii="Palatino Linotype" w:hAnsi="Palatino Linotype" w:cs="Palatino Linotype"/>
      <w:i/>
      <w:iCs/>
      <w:sz w:val="22"/>
      <w:szCs w:val="22"/>
      <w:lang w:val="en-US" w:eastAsia="de-DE" w:bidi="ar-SA"/>
    </w:rPr>
  </w:style>
  <w:style w:type="character" w:customStyle="1" w:styleId="KopfzeileZchn">
    <w:name w:val="Kopfzeile Zchn"/>
    <w:aliases w:val="gerade Seite/linksbündig Zchn"/>
    <w:basedOn w:val="Absatz-Standardschriftart"/>
    <w:rsid w:val="00BF32AA"/>
    <w:rPr>
      <w:rFonts w:ascii="Garamond" w:hAnsi="Garamond"/>
      <w:sz w:val="18"/>
      <w:szCs w:val="22"/>
      <w:lang w:val="de-DE" w:eastAsia="de-DE" w:bidi="ar-SA"/>
    </w:rPr>
  </w:style>
  <w:style w:type="character" w:customStyle="1" w:styleId="FuzeileZchn">
    <w:name w:val="Fußzeile Zchn"/>
    <w:aliases w:val="Fußzeile gerade Seite/linksbündig Zchn"/>
    <w:basedOn w:val="Absatz-Standardschriftart"/>
    <w:uiPriority w:val="99"/>
    <w:rsid w:val="00BF32AA"/>
    <w:rPr>
      <w:rFonts w:ascii="Garamond" w:hAnsi="Garamond"/>
      <w:szCs w:val="22"/>
      <w:lang w:val="de-DE" w:eastAsia="de-DE" w:bidi="ar-SA"/>
    </w:rPr>
  </w:style>
  <w:style w:type="character" w:customStyle="1" w:styleId="NurTextZchn">
    <w:name w:val="Nur Text Zchn"/>
    <w:basedOn w:val="Absatz-Standardschriftart"/>
    <w:rsid w:val="00BF32AA"/>
    <w:rPr>
      <w:rFonts w:ascii="Courier New" w:hAnsi="Courier New" w:cs="Courier New"/>
      <w:lang w:val="de-DE" w:eastAsia="de-DE" w:bidi="ar-SA"/>
    </w:rPr>
  </w:style>
  <w:style w:type="character" w:customStyle="1" w:styleId="Textkrper-ZeileneinzugZchn">
    <w:name w:val="Textkörper-Zeileneinzug Zchn"/>
    <w:basedOn w:val="Absatz-Standardschriftart"/>
    <w:rsid w:val="00BF32AA"/>
    <w:rPr>
      <w:rFonts w:ascii="Arial" w:hAnsi="Arial"/>
      <w:sz w:val="24"/>
      <w:lang w:val="de-DE" w:eastAsia="de-DE" w:bidi="ar-SA"/>
    </w:rPr>
  </w:style>
  <w:style w:type="character" w:customStyle="1" w:styleId="Textkrper3Zchn">
    <w:name w:val="Textkörper 3 Zchn"/>
    <w:basedOn w:val="Absatz-Standardschriftart"/>
    <w:rsid w:val="00BF32AA"/>
    <w:rPr>
      <w:sz w:val="16"/>
      <w:szCs w:val="16"/>
      <w:lang w:val="de-DE" w:eastAsia="de-DE" w:bidi="ar-SA"/>
    </w:rPr>
  </w:style>
  <w:style w:type="character" w:customStyle="1" w:styleId="TextkrperZchn">
    <w:name w:val="Textkörper Zchn"/>
    <w:basedOn w:val="Absatz-Standardschriftart"/>
    <w:rsid w:val="00BF32AA"/>
    <w:rPr>
      <w:rFonts w:ascii="Garamond" w:hAnsi="Garamond"/>
      <w:sz w:val="22"/>
      <w:lang w:val="de-DE" w:eastAsia="de-DE" w:bidi="ar-SA"/>
    </w:rPr>
  </w:style>
  <w:style w:type="character" w:styleId="Fett">
    <w:name w:val="Strong"/>
    <w:basedOn w:val="Absatz-Standardschriftart"/>
    <w:qFormat/>
    <w:rsid w:val="00C75762"/>
    <w:rPr>
      <w:b/>
      <w:bCs/>
    </w:rPr>
  </w:style>
  <w:style w:type="paragraph" w:customStyle="1" w:styleId="S">
    <w:name w:val="S"/>
    <w:basedOn w:val="Kommentartext"/>
    <w:rsid w:val="004F4574"/>
    <w:rPr>
      <w:rFonts w:ascii="Arial" w:eastAsia="SimSun" w:hAnsi="Arial" w:cs="Arial"/>
      <w:lang w:val="en-GB"/>
    </w:rPr>
  </w:style>
  <w:style w:type="character" w:customStyle="1" w:styleId="AbsatzeingercktZchn1">
    <w:name w:val="Absatz eingerückt Zchn1"/>
    <w:basedOn w:val="Absatz-Standardschriftart"/>
    <w:rsid w:val="00A7098E"/>
    <w:rPr>
      <w:rFonts w:ascii="Garamond" w:hAnsi="Garamond"/>
      <w:sz w:val="22"/>
      <w:szCs w:val="22"/>
      <w:lang w:val="de-DE" w:eastAsia="de-DE" w:bidi="ar-SA"/>
    </w:rPr>
  </w:style>
  <w:style w:type="character" w:customStyle="1" w:styleId="AbsatzbndigZchn1">
    <w:name w:val="Absatz bündig Zchn1"/>
    <w:basedOn w:val="AbsatzeingercktZchn1"/>
    <w:rsid w:val="00A7098E"/>
    <w:rPr>
      <w:rFonts w:ascii="Garamond" w:hAnsi="Garamond"/>
      <w:sz w:val="22"/>
      <w:szCs w:val="22"/>
      <w:lang w:val="de-DE" w:eastAsia="de-DE" w:bidi="ar-SA"/>
    </w:rPr>
  </w:style>
  <w:style w:type="character" w:customStyle="1" w:styleId="AbsatzFunoteZchn1">
    <w:name w:val="Absatz Fußnote Zchn1"/>
    <w:basedOn w:val="AbsatzbndigZchn1"/>
    <w:rsid w:val="00A7098E"/>
    <w:rPr>
      <w:rFonts w:ascii="Garamond" w:hAnsi="Garamond"/>
      <w:sz w:val="18"/>
      <w:szCs w:val="18"/>
      <w:lang w:val="de-DE" w:eastAsia="de-DE" w:bidi="ar-SA"/>
    </w:rPr>
  </w:style>
  <w:style w:type="paragraph" w:customStyle="1" w:styleId="fr-icon-unlocked">
    <w:name w:val="fr-icon-unlocked"/>
    <w:basedOn w:val="Standard"/>
    <w:rsid w:val="005A7300"/>
    <w:rPr>
      <w:sz w:val="24"/>
      <w:szCs w:val="24"/>
      <w:lang w:val="es-ES" w:eastAsia="es-ES"/>
    </w:rPr>
  </w:style>
  <w:style w:type="paragraph" w:customStyle="1" w:styleId="flaggedrevsquality">
    <w:name w:val="flaggedrevs_quality"/>
    <w:basedOn w:val="Standard"/>
    <w:rsid w:val="00202060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0FFF0"/>
      <w:spacing w:before="120" w:line="360" w:lineRule="atLeast"/>
      <w:ind w:right="240"/>
      <w:jc w:val="center"/>
    </w:pPr>
    <w:rPr>
      <w:sz w:val="24"/>
      <w:szCs w:val="24"/>
      <w:lang w:val="es-ES" w:eastAsia="es-ES"/>
    </w:rPr>
  </w:style>
  <w:style w:type="character" w:customStyle="1" w:styleId="zenotxspaced1">
    <w:name w:val="zenotxspaced1"/>
    <w:basedOn w:val="Absatz-Standardschriftart"/>
    <w:rsid w:val="001471FB"/>
    <w:rPr>
      <w:spacing w:val="48"/>
    </w:rPr>
  </w:style>
  <w:style w:type="paragraph" w:customStyle="1" w:styleId="Zwischenberschriftnachberschrift">
    <w:name w:val="Zwischenüberschrift nach Überschrift"/>
    <w:basedOn w:val="Formatvorlageberschrift2Ordnungmitvoraufgehenderberschrift11pt"/>
    <w:next w:val="Absatzbndig"/>
    <w:rsid w:val="00051721"/>
    <w:pPr>
      <w:keepNext/>
      <w:spacing w:before="0" w:after="240" w:line="280" w:lineRule="exact"/>
      <w:ind w:left="454" w:hanging="454"/>
    </w:pPr>
    <w:rPr>
      <w:rFonts w:ascii="Garamond" w:hAnsi="Garamond"/>
      <w:b/>
      <w:sz w:val="24"/>
    </w:rPr>
  </w:style>
  <w:style w:type="paragraph" w:customStyle="1" w:styleId="ZwischenberschriftnachFlietext">
    <w:name w:val="Zwischenüberschrift nach Fließtext"/>
    <w:basedOn w:val="Zwischenberschriftnachberschrift"/>
    <w:rsid w:val="00051721"/>
    <w:pPr>
      <w:spacing w:before="320"/>
      <w:jc w:val="both"/>
    </w:pPr>
    <w:rPr>
      <w:szCs w:val="22"/>
      <w:lang w:val="en-GB"/>
    </w:rPr>
  </w:style>
  <w:style w:type="paragraph" w:customStyle="1" w:styleId="berschrift1OrdnungmitUnterkapitelberschrift">
    <w:name w:val="Überschrift 1. Ordnung mit Unterkapitelüberschrift"/>
    <w:basedOn w:val="berschrift1OrdnungohneUnterberschrift"/>
    <w:rsid w:val="00051721"/>
    <w:pPr>
      <w:spacing w:before="0"/>
      <w:jc w:val="both"/>
    </w:pPr>
  </w:style>
  <w:style w:type="character" w:customStyle="1" w:styleId="ZchnZchn9">
    <w:name w:val="Zchn Zchn9"/>
    <w:basedOn w:val="Absatz-Standardschriftart"/>
    <w:locked/>
    <w:rsid w:val="003F6012"/>
    <w:rPr>
      <w:rFonts w:ascii="Arial" w:hAnsi="Arial"/>
      <w:b/>
      <w:kern w:val="28"/>
      <w:sz w:val="28"/>
      <w:lang w:val="de-DE" w:eastAsia="de-DE" w:bidi="ar-SA"/>
    </w:rPr>
  </w:style>
  <w:style w:type="character" w:customStyle="1" w:styleId="ZchnZchn8">
    <w:name w:val="Zchn Zchn8"/>
    <w:basedOn w:val="Absatz-Standardschriftart"/>
    <w:locked/>
    <w:rsid w:val="003F6012"/>
    <w:rPr>
      <w:rFonts w:ascii="Arial" w:hAnsi="Arial"/>
      <w:b/>
      <w:i/>
      <w:sz w:val="28"/>
      <w:lang w:val="de-DE" w:eastAsia="de-DE" w:bidi="ar-SA"/>
    </w:rPr>
  </w:style>
  <w:style w:type="character" w:customStyle="1" w:styleId="ZchnZchn7">
    <w:name w:val="Zchn Zchn7"/>
    <w:basedOn w:val="Absatz-Standardschriftart"/>
    <w:locked/>
    <w:rsid w:val="003F6012"/>
    <w:rPr>
      <w:rFonts w:ascii="Arial" w:hAnsi="Arial"/>
      <w:sz w:val="24"/>
      <w:lang w:val="de-DE" w:eastAsia="de-DE" w:bidi="ar-SA"/>
    </w:rPr>
  </w:style>
  <w:style w:type="character" w:customStyle="1" w:styleId="ZchnZchn6">
    <w:name w:val="Zchn Zchn6"/>
    <w:basedOn w:val="Absatz-Standardschriftart"/>
    <w:locked/>
    <w:rsid w:val="003F6012"/>
    <w:rPr>
      <w:rFonts w:ascii="Garamond" w:hAnsi="Garamond"/>
      <w:sz w:val="28"/>
      <w:lang w:val="de-DE" w:eastAsia="de-DE" w:bidi="ar-SA"/>
    </w:rPr>
  </w:style>
  <w:style w:type="character" w:customStyle="1" w:styleId="ZchnZchn5">
    <w:name w:val="Zchn Zchn5"/>
    <w:basedOn w:val="Absatz-Standardschriftart"/>
    <w:locked/>
    <w:rsid w:val="003F6012"/>
    <w:rPr>
      <w:rFonts w:ascii="Palatino Linotype" w:hAnsi="Palatino Linotype" w:cs="Palatino Linotype"/>
      <w:i/>
      <w:iCs/>
      <w:sz w:val="22"/>
      <w:szCs w:val="22"/>
      <w:lang w:val="en-US" w:eastAsia="de-DE" w:bidi="ar-SA"/>
    </w:rPr>
  </w:style>
  <w:style w:type="character" w:customStyle="1" w:styleId="ZchnZchn">
    <w:name w:val="Zchn Zchn"/>
    <w:basedOn w:val="Absatz-Standardschriftart"/>
    <w:locked/>
    <w:rsid w:val="003F6012"/>
    <w:rPr>
      <w:rFonts w:ascii="Garamond" w:hAnsi="Garamond"/>
      <w:sz w:val="22"/>
      <w:lang w:val="de-DE" w:eastAsia="de-DE" w:bidi="ar-SA"/>
    </w:rPr>
  </w:style>
  <w:style w:type="character" w:customStyle="1" w:styleId="ZchnZchn2">
    <w:name w:val="Zchn Zchn2"/>
    <w:basedOn w:val="Absatz-Standardschriftart"/>
    <w:locked/>
    <w:rsid w:val="003F6012"/>
    <w:rPr>
      <w:rFonts w:ascii="Arial" w:hAnsi="Arial" w:cs="Arial"/>
      <w:sz w:val="24"/>
      <w:lang w:val="de-DE" w:eastAsia="de-DE" w:bidi="ar-SA"/>
    </w:rPr>
  </w:style>
  <w:style w:type="character" w:customStyle="1" w:styleId="ZchnZchn1">
    <w:name w:val="Zchn Zchn1"/>
    <w:basedOn w:val="Absatz-Standardschriftart"/>
    <w:locked/>
    <w:rsid w:val="003F6012"/>
    <w:rPr>
      <w:sz w:val="16"/>
      <w:szCs w:val="16"/>
      <w:lang w:val="de-DE" w:eastAsia="de-DE" w:bidi="ar-SA"/>
    </w:rPr>
  </w:style>
  <w:style w:type="character" w:customStyle="1" w:styleId="ZchnZchn3">
    <w:name w:val="Zchn Zchn3"/>
    <w:basedOn w:val="Absatz-Standardschriftart"/>
    <w:locked/>
    <w:rsid w:val="003F6012"/>
    <w:rPr>
      <w:rFonts w:ascii="Courier New" w:hAnsi="Courier New" w:cs="Courier New"/>
      <w:lang w:val="de-DE" w:eastAsia="de-DE" w:bidi="ar-SA"/>
    </w:rPr>
  </w:style>
  <w:style w:type="character" w:customStyle="1" w:styleId="ZchnZchn110">
    <w:name w:val="Zchn Zchn11"/>
    <w:basedOn w:val="Absatz-Standardschriftart"/>
    <w:rsid w:val="003F6012"/>
    <w:rPr>
      <w:rFonts w:ascii="Arial" w:hAnsi="Arial" w:cs="Arial" w:hint="default"/>
      <w:b/>
      <w:bCs w:val="0"/>
      <w:kern w:val="28"/>
      <w:sz w:val="28"/>
      <w:lang w:val="de-DE" w:eastAsia="de-DE" w:bidi="ar-SA"/>
    </w:rPr>
  </w:style>
  <w:style w:type="character" w:customStyle="1" w:styleId="ZchnZchn100">
    <w:name w:val="Zchn Zchn10"/>
    <w:basedOn w:val="Absatz-Standardschriftart"/>
    <w:rsid w:val="003F6012"/>
    <w:rPr>
      <w:rFonts w:ascii="Arial" w:hAnsi="Arial" w:cs="Arial" w:hint="default"/>
      <w:b/>
      <w:bCs w:val="0"/>
      <w:i/>
      <w:iCs w:val="0"/>
      <w:sz w:val="28"/>
      <w:lang w:val="de-DE" w:eastAsia="de-DE" w:bidi="ar-SA"/>
    </w:rPr>
  </w:style>
  <w:style w:type="paragraph" w:customStyle="1" w:styleId="fr-icon-stable">
    <w:name w:val="fr-icon-stable"/>
    <w:basedOn w:val="Standard"/>
    <w:rsid w:val="00476039"/>
    <w:rPr>
      <w:sz w:val="24"/>
      <w:szCs w:val="24"/>
      <w:lang w:val="es-ES" w:eastAsia="es-ES"/>
    </w:rPr>
  </w:style>
  <w:style w:type="character" w:customStyle="1" w:styleId="mw-headline">
    <w:name w:val="mw-headline"/>
    <w:basedOn w:val="Absatz-Standardschriftart"/>
    <w:rsid w:val="00B942E6"/>
  </w:style>
  <w:style w:type="character" w:customStyle="1" w:styleId="ZchnZchn20">
    <w:name w:val="Zchn Zchn2"/>
    <w:basedOn w:val="Absatz-Standardschriftart"/>
    <w:rsid w:val="00B942E6"/>
    <w:rPr>
      <w:noProof w:val="0"/>
      <w:lang w:val="de-DE" w:eastAsia="de-DE" w:bidi="ar-SA"/>
    </w:rPr>
  </w:style>
  <w:style w:type="character" w:styleId="HTMLZitat">
    <w:name w:val="HTML Cite"/>
    <w:basedOn w:val="Absatz-Standardschriftart"/>
    <w:rsid w:val="00A93385"/>
    <w:rPr>
      <w:i/>
      <w:iCs/>
    </w:rPr>
  </w:style>
  <w:style w:type="character" w:customStyle="1" w:styleId="verse2">
    <w:name w:val="verse2"/>
    <w:basedOn w:val="Absatz-Standardschriftart"/>
    <w:rsid w:val="008D59D7"/>
    <w:rPr>
      <w:b w:val="0"/>
      <w:bCs w:val="0"/>
      <w:color w:val="7B95C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orst%20Gronke\Eigene%20Dateien\Jonas-Edition\Editionsarbeiten\Editionsarbeiten%20zu%20Bd.%20I-1\Band-1-Januar-2009\Layout-Druckformatvorlagen\Editio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CE0B-727F-43A9-8337-5C7A6CDE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Edition</Template>
  <TotalTime>0</TotalTime>
  <Pages>1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Vorwort</vt:lpstr>
    </vt:vector>
  </TitlesOfParts>
  <Manager/>
  <Company>FU Berlin</Company>
  <LinksUpToDate>false</LinksUpToDate>
  <CharactersWithSpaces>2336</CharactersWithSpaces>
  <SharedDoc>false</SharedDoc>
  <HyperlinkBase/>
  <HLinks>
    <vt:vector size="18" baseType="variant">
      <vt:variant>
        <vt:i4>6291470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http://de.wikipedia.org/wiki/Liste_griechischer_Phrasen/My</vt:lpwstr>
      </vt:variant>
      <vt:variant>
        <vt:lpwstr>.CE.9C.E1.BD.B4_.CE.B2.CE.BB.CE.AC.CF.80.CF.84.CE.B5.CE.B9.CE.BD</vt:lpwstr>
      </vt:variant>
      <vt:variant>
        <vt:i4>4325435</vt:i4>
      </vt:variant>
      <vt:variant>
        <vt:i4>3</vt:i4>
      </vt:variant>
      <vt:variant>
        <vt:i4>0</vt:i4>
      </vt:variant>
      <vt:variant>
        <vt:i4>5</vt:i4>
      </vt:variant>
      <vt:variant>
        <vt:lpwstr>http://www.brockhaus-enzyklopaedie.de/be21_article.php?document_id=b24_1064612</vt:lpwstr>
      </vt:variant>
      <vt:variant>
        <vt:lpwstr/>
      </vt:variant>
      <vt:variant>
        <vt:i4>6684728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http://de.wikipedia.org/wiki/Stern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Vorwort</dc:title>
  <dc:subject/>
  <dc:creator>Inst. f. Philosophie</dc:creator>
  <cp:keywords/>
  <dc:description/>
  <cp:lastModifiedBy>Heuckmann</cp:lastModifiedBy>
  <cp:revision>2</cp:revision>
  <cp:lastPrinted>2018-05-25T06:15:00Z</cp:lastPrinted>
  <dcterms:created xsi:type="dcterms:W3CDTF">2018-05-25T06:15:00Z</dcterms:created>
  <dcterms:modified xsi:type="dcterms:W3CDTF">2018-05-25T06:15:00Z</dcterms:modified>
  <cp:category/>
</cp:coreProperties>
</file>